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60F0D" w14:textId="77777777" w:rsidR="00697F5D" w:rsidRPr="00BA0768" w:rsidRDefault="00836FF3" w:rsidP="006B042F">
      <w:pPr>
        <w:spacing w:line="276" w:lineRule="auto"/>
        <w:rPr>
          <w:rFonts w:asciiTheme="minorHAnsi" w:hAnsiTheme="minorHAnsi" w:cstheme="minorHAnsi"/>
          <w:sz w:val="22"/>
        </w:rPr>
      </w:pPr>
      <w:r w:rsidRPr="00BA0768">
        <w:rPr>
          <w:rFonts w:asciiTheme="minorHAnsi" w:hAnsiTheme="minorHAnsi" w:cstheme="minorHAnsi"/>
          <w:sz w:val="22"/>
        </w:rPr>
        <w:softHyphen/>
      </w:r>
      <w:r w:rsidRPr="00BA0768">
        <w:rPr>
          <w:rFonts w:asciiTheme="minorHAnsi" w:hAnsiTheme="minorHAnsi" w:cstheme="minorHAnsi"/>
          <w:sz w:val="22"/>
        </w:rPr>
        <w:softHyphen/>
      </w:r>
      <w:r w:rsidR="007B684C" w:rsidRPr="00BA0768">
        <w:rPr>
          <w:rFonts w:asciiTheme="minorHAnsi" w:hAnsiTheme="minorHAnsi" w:cstheme="minorHAnsi"/>
          <w:noProof/>
          <w:sz w:val="22"/>
          <w:lang w:val="en-US" w:eastAsia="nl-NL"/>
        </w:rPr>
        <w:softHyphen/>
      </w:r>
      <w:r w:rsidR="007B684C" w:rsidRPr="00BA0768">
        <w:rPr>
          <w:rFonts w:asciiTheme="minorHAnsi" w:hAnsiTheme="minorHAnsi" w:cstheme="minorHAnsi"/>
          <w:noProof/>
          <w:sz w:val="22"/>
          <w:lang w:val="en-US" w:eastAsia="nl-NL"/>
        </w:rPr>
        <w:softHyphen/>
      </w:r>
      <w:r w:rsidR="00DD379F" w:rsidRPr="00BA0768">
        <w:rPr>
          <w:rFonts w:asciiTheme="minorHAnsi" w:hAnsiTheme="minorHAnsi" w:cstheme="minorHAnsi"/>
          <w:noProof/>
          <w:sz w:val="22"/>
          <w:lang w:val="en-US" w:eastAsia="nl-NL"/>
        </w:rPr>
        <w:softHyphen/>
      </w:r>
    </w:p>
    <w:p w14:paraId="033C2A36" w14:textId="77777777" w:rsidR="00E57F9C" w:rsidRPr="00BA0768" w:rsidRDefault="00586084" w:rsidP="0009201A">
      <w:pPr>
        <w:pStyle w:val="DATUMNIEUWSBRIEF"/>
        <w:rPr>
          <w:rFonts w:asciiTheme="minorHAnsi" w:hAnsiTheme="minorHAnsi" w:cstheme="minorHAnsi"/>
          <w:color w:val="404040" w:themeColor="text1" w:themeTint="BF"/>
          <w:sz w:val="22"/>
        </w:rPr>
        <w:sectPr w:rsidR="00E57F9C" w:rsidRPr="00BA0768" w:rsidSect="00586084">
          <w:footerReference w:type="even" r:id="rId11"/>
          <w:footerReference w:type="default" r:id="rId12"/>
          <w:pgSz w:w="11906" w:h="16838" w:code="9"/>
          <w:pgMar w:top="426" w:right="851" w:bottom="1134" w:left="851" w:header="709" w:footer="709" w:gutter="0"/>
          <w:cols w:space="708"/>
          <w:docGrid w:linePitch="360"/>
        </w:sectPr>
      </w:pPr>
      <w:r w:rsidRPr="00BA0768">
        <w:rPr>
          <w:rFonts w:asciiTheme="minorHAnsi" w:hAnsiTheme="minorHAnsi" w:cstheme="minorHAnsi"/>
          <w:noProof/>
          <w:color w:val="404040" w:themeColor="text1" w:themeTint="BF"/>
          <w:sz w:val="22"/>
        </w:rPr>
        <w:drawing>
          <wp:inline distT="0" distB="0" distL="0" distR="0" wp14:anchorId="5CDE8FAF" wp14:editId="613B1134">
            <wp:extent cx="1551103" cy="62572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51103" cy="62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0A25" w:rsidRPr="00BA0768">
        <w:rPr>
          <w:rFonts w:asciiTheme="minorHAnsi" w:hAnsiTheme="minorHAnsi" w:cstheme="minorHAnsi"/>
          <w:color w:val="404040" w:themeColor="text1" w:themeTint="BF"/>
          <w:sz w:val="22"/>
        </w:rPr>
        <w:t xml:space="preserve"> </w:t>
      </w:r>
    </w:p>
    <w:p w14:paraId="362C0DD8" w14:textId="77777777" w:rsidR="00F528DA" w:rsidRPr="00BA0768" w:rsidRDefault="00F528DA" w:rsidP="00222EE8">
      <w:pPr>
        <w:pStyle w:val="DATUMNIEUWSBRIEF"/>
        <w:jc w:val="left"/>
        <w:rPr>
          <w:rFonts w:asciiTheme="minorHAnsi" w:hAnsiTheme="minorHAnsi" w:cstheme="minorHAnsi"/>
          <w:b w:val="0"/>
          <w:bCs/>
          <w:color w:val="404040" w:themeColor="text1" w:themeTint="BF"/>
          <w:sz w:val="72"/>
          <w:szCs w:val="72"/>
        </w:rPr>
      </w:pPr>
      <w:r w:rsidRPr="00BA0768">
        <w:rPr>
          <w:rFonts w:asciiTheme="minorHAnsi" w:hAnsiTheme="minorHAnsi" w:cstheme="minorHAnsi"/>
          <w:b w:val="0"/>
          <w:bCs/>
          <w:color w:val="404040" w:themeColor="text1" w:themeTint="BF"/>
          <w:sz w:val="72"/>
          <w:szCs w:val="72"/>
        </w:rPr>
        <w:t>Invalformulier</w:t>
      </w:r>
    </w:p>
    <w:p w14:paraId="531BF918" w14:textId="77777777" w:rsidR="00F528DA" w:rsidRPr="00BA0768" w:rsidRDefault="00F528DA" w:rsidP="00F528DA">
      <w:pPr>
        <w:tabs>
          <w:tab w:val="left" w:pos="2700"/>
        </w:tabs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75"/>
      </w:tblGrid>
      <w:tr w:rsidR="00BA0768" w:rsidRPr="00BA0768" w14:paraId="12936AF0" w14:textId="77777777" w:rsidTr="006C63EB">
        <w:tc>
          <w:tcPr>
            <w:tcW w:w="9777" w:type="dxa"/>
            <w:gridSpan w:val="2"/>
            <w:shd w:val="clear" w:color="auto" w:fill="E4C723"/>
          </w:tcPr>
          <w:p w14:paraId="732FF9EA" w14:textId="77777777" w:rsidR="00F528DA" w:rsidRPr="00BA0768" w:rsidRDefault="00F528DA" w:rsidP="00222EE8">
            <w:pPr>
              <w:pStyle w:val="DATUMNIEUWSBRIEF"/>
              <w:jc w:val="left"/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</w:pPr>
            <w:r w:rsidRPr="00BA0768"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t>Persoonsgegevens</w:t>
            </w:r>
          </w:p>
        </w:tc>
      </w:tr>
      <w:tr w:rsidR="00BA0768" w:rsidRPr="00BA0768" w14:paraId="582F6ABD" w14:textId="77777777" w:rsidTr="00FB0C49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3C7A4670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  <w:r w:rsidRPr="00BA0768">
              <w:rPr>
                <w:rFonts w:asciiTheme="minorHAnsi" w:hAnsiTheme="minorHAnsi" w:cstheme="minorHAnsi"/>
                <w:sz w:val="22"/>
              </w:rPr>
              <w:t>naam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39ED1AF1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BA0768" w:rsidRPr="00BA0768" w14:paraId="623A0E34" w14:textId="77777777" w:rsidTr="00FB0C49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2E1EB0AC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  <w:r w:rsidRPr="00BA0768">
              <w:rPr>
                <w:rFonts w:asciiTheme="minorHAnsi" w:hAnsiTheme="minorHAnsi" w:cstheme="minorHAnsi"/>
                <w:sz w:val="22"/>
              </w:rPr>
              <w:t>adres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6A6C926B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BA0768" w:rsidRPr="00BA0768" w14:paraId="667F15CA" w14:textId="77777777" w:rsidTr="00FB0C49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683FB9FA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  <w:r w:rsidRPr="00BA0768">
              <w:rPr>
                <w:rFonts w:asciiTheme="minorHAnsi" w:hAnsiTheme="minorHAnsi" w:cstheme="minorHAnsi"/>
                <w:sz w:val="22"/>
              </w:rPr>
              <w:t>postcode en woonplaats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6FCEAAE5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BA0768" w:rsidRPr="00BA0768" w14:paraId="2DDEF4F4" w14:textId="77777777" w:rsidTr="00FB0C49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3473D74D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  <w:r w:rsidRPr="00BA0768">
              <w:rPr>
                <w:rFonts w:asciiTheme="minorHAnsi" w:hAnsiTheme="minorHAnsi" w:cstheme="minorHAnsi"/>
                <w:sz w:val="22"/>
              </w:rPr>
              <w:t>telefoon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5B17748C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BA0768" w:rsidRPr="00BA0768" w14:paraId="287544F6" w14:textId="77777777" w:rsidTr="00FB0C49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5D68032A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  <w:r w:rsidRPr="00BA0768">
              <w:rPr>
                <w:rFonts w:asciiTheme="minorHAnsi" w:hAnsiTheme="minorHAnsi" w:cstheme="minorHAnsi"/>
                <w:sz w:val="22"/>
              </w:rPr>
              <w:t>e-mail adres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7A4E49E1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BA0768" w:rsidRPr="00BA0768" w14:paraId="7C290DC8" w14:textId="77777777" w:rsidTr="00FB0C49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35E34D89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  <w:r w:rsidRPr="00BA0768">
              <w:rPr>
                <w:rFonts w:asciiTheme="minorHAnsi" w:hAnsiTheme="minorHAnsi" w:cstheme="minorHAnsi"/>
                <w:sz w:val="22"/>
              </w:rPr>
              <w:t>werkzaam aan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6C225523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BA0768" w:rsidRPr="00BA0768" w14:paraId="06C0EBE3" w14:textId="77777777" w:rsidTr="00FB0C49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4E02AB6A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  <w:r w:rsidRPr="00BA0768">
              <w:rPr>
                <w:rFonts w:asciiTheme="minorHAnsi" w:hAnsiTheme="minorHAnsi" w:cstheme="minorHAnsi"/>
                <w:sz w:val="22"/>
              </w:rPr>
              <w:t>burgerlijke staat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5776E1CA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BA0768" w:rsidRPr="00BA0768" w14:paraId="04468B18" w14:textId="77777777" w:rsidTr="00FB0C49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32260D5A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  <w:r w:rsidRPr="00BA0768">
              <w:rPr>
                <w:rFonts w:asciiTheme="minorHAnsi" w:hAnsiTheme="minorHAnsi" w:cstheme="minorHAnsi"/>
                <w:sz w:val="22"/>
              </w:rPr>
              <w:t>geboortedatum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78DAFDC6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BA0768" w:rsidRPr="00BA0768" w14:paraId="476B23FC" w14:textId="77777777" w:rsidTr="00FB0C49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2152DC6E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  <w:r w:rsidRPr="00BA0768">
              <w:rPr>
                <w:rFonts w:asciiTheme="minorHAnsi" w:hAnsiTheme="minorHAnsi" w:cstheme="minorHAnsi"/>
                <w:sz w:val="22"/>
              </w:rPr>
              <w:t>geboorteplaats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02DF3118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BA0768" w:rsidRPr="00BA0768" w14:paraId="61895F12" w14:textId="77777777" w:rsidTr="00FB0C49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74505236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  <w:r w:rsidRPr="00BA0768">
              <w:rPr>
                <w:rFonts w:asciiTheme="minorHAnsi" w:hAnsiTheme="minorHAnsi" w:cstheme="minorHAnsi"/>
                <w:sz w:val="22"/>
              </w:rPr>
              <w:t>burgerservicenummer (BSN)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486EE664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F528DA" w:rsidRPr="00BA0768" w14:paraId="68F60D95" w14:textId="77777777" w:rsidTr="00FB0C49">
        <w:tc>
          <w:tcPr>
            <w:tcW w:w="2802" w:type="dxa"/>
            <w:shd w:val="clear" w:color="auto" w:fill="auto"/>
          </w:tcPr>
          <w:p w14:paraId="6E112016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  <w:r w:rsidRPr="00BA0768">
              <w:rPr>
                <w:rFonts w:asciiTheme="minorHAnsi" w:hAnsiTheme="minorHAnsi" w:cstheme="minorHAnsi"/>
                <w:sz w:val="22"/>
              </w:rPr>
              <w:t>bevoegdheden/diploma's</w:t>
            </w:r>
          </w:p>
        </w:tc>
        <w:tc>
          <w:tcPr>
            <w:tcW w:w="6975" w:type="dxa"/>
            <w:shd w:val="clear" w:color="auto" w:fill="auto"/>
          </w:tcPr>
          <w:p w14:paraId="2208D113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</w:p>
          <w:p w14:paraId="47497ABA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273E911" w14:textId="77777777" w:rsidR="00F528DA" w:rsidRPr="00BA0768" w:rsidRDefault="00F528DA" w:rsidP="00F528DA">
      <w:pPr>
        <w:tabs>
          <w:tab w:val="left" w:pos="2700"/>
        </w:tabs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678"/>
        <w:gridCol w:w="2581"/>
      </w:tblGrid>
      <w:tr w:rsidR="00BA0768" w:rsidRPr="00BA0768" w14:paraId="4F159288" w14:textId="77777777" w:rsidTr="006C63EB">
        <w:tc>
          <w:tcPr>
            <w:tcW w:w="9777" w:type="dxa"/>
            <w:gridSpan w:val="3"/>
            <w:shd w:val="clear" w:color="auto" w:fill="E4C723"/>
            <w:vAlign w:val="center"/>
          </w:tcPr>
          <w:p w14:paraId="73C10624" w14:textId="77777777" w:rsidR="00F528DA" w:rsidRPr="00BA0768" w:rsidRDefault="00F528DA" w:rsidP="00222EE8">
            <w:pPr>
              <w:pStyle w:val="DATUMNIEUWSBRIEF"/>
              <w:jc w:val="left"/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</w:pPr>
            <w:r w:rsidRPr="00BA0768"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t>Werkervaring</w:t>
            </w:r>
          </w:p>
        </w:tc>
      </w:tr>
      <w:tr w:rsidR="00BA0768" w:rsidRPr="00BA0768" w14:paraId="6D376AFD" w14:textId="77777777" w:rsidTr="006C63EB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14:paraId="09A34433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  <w:r w:rsidRPr="00BA0768">
              <w:rPr>
                <w:rFonts w:asciiTheme="minorHAnsi" w:hAnsiTheme="minorHAnsi" w:cstheme="minorHAnsi"/>
                <w:sz w:val="22"/>
              </w:rPr>
              <w:t>Periode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77C155E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  <w:r w:rsidRPr="00BA0768">
              <w:rPr>
                <w:rFonts w:asciiTheme="minorHAnsi" w:hAnsiTheme="minorHAnsi" w:cstheme="minorHAnsi"/>
                <w:sz w:val="22"/>
              </w:rPr>
              <w:t>Naam school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4E4CA3DE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  <w:r w:rsidRPr="00BA0768">
              <w:rPr>
                <w:rFonts w:asciiTheme="minorHAnsi" w:hAnsiTheme="minorHAnsi" w:cstheme="minorHAnsi"/>
                <w:sz w:val="22"/>
              </w:rPr>
              <w:t>Groepen</w:t>
            </w:r>
          </w:p>
        </w:tc>
      </w:tr>
      <w:tr w:rsidR="00BA0768" w:rsidRPr="00BA0768" w14:paraId="109E588C" w14:textId="77777777" w:rsidTr="00FB0C49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14:paraId="021068F8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A97ABB7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37A3591C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F528DA" w:rsidRPr="00BA0768" w14:paraId="678AA673" w14:textId="77777777" w:rsidTr="00FB0C49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14:paraId="25B7B061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12F63196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09D911C0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D20705B" w14:textId="77777777" w:rsidR="00F528DA" w:rsidRPr="00BA0768" w:rsidRDefault="00F528DA" w:rsidP="00F528DA">
      <w:pPr>
        <w:tabs>
          <w:tab w:val="left" w:pos="2700"/>
        </w:tabs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2407"/>
      </w:tblGrid>
      <w:tr w:rsidR="00BA0768" w:rsidRPr="00BA0768" w14:paraId="7172BB57" w14:textId="77777777" w:rsidTr="000D775A">
        <w:tc>
          <w:tcPr>
            <w:tcW w:w="9776" w:type="dxa"/>
            <w:gridSpan w:val="5"/>
            <w:shd w:val="clear" w:color="auto" w:fill="E4C723"/>
            <w:vAlign w:val="center"/>
          </w:tcPr>
          <w:p w14:paraId="70832015" w14:textId="77777777" w:rsidR="00F528DA" w:rsidRPr="00BA0768" w:rsidRDefault="00AF1061" w:rsidP="00222EE8">
            <w:pPr>
              <w:pStyle w:val="DATUMNIEUWSBRIEF"/>
              <w:jc w:val="left"/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</w:pPr>
            <w:r w:rsidRPr="00BA0768"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t>B</w:t>
            </w:r>
            <w:r w:rsidR="00F528DA" w:rsidRPr="00BA0768"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t>eschikbaar op de volgende dagen*:</w:t>
            </w:r>
            <w:r w:rsidR="00F528DA" w:rsidRPr="00BA0768"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tab/>
            </w:r>
          </w:p>
        </w:tc>
      </w:tr>
      <w:tr w:rsidR="00F528DA" w:rsidRPr="00BA0768" w14:paraId="041C6EB4" w14:textId="77777777" w:rsidTr="000D775A">
        <w:trPr>
          <w:trHeight w:val="454"/>
        </w:trPr>
        <w:tc>
          <w:tcPr>
            <w:tcW w:w="1842" w:type="dxa"/>
            <w:vAlign w:val="center"/>
          </w:tcPr>
          <w:p w14:paraId="5989E03B" w14:textId="77777777" w:rsidR="00F528DA" w:rsidRPr="00BA0768" w:rsidRDefault="00F528DA" w:rsidP="00FB0C49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BA0768">
              <w:rPr>
                <w:rFonts w:asciiTheme="minorHAnsi" w:hAnsiTheme="minorHAnsi" w:cstheme="minorHAnsi"/>
                <w:sz w:val="22"/>
              </w:rPr>
              <w:t>maandag</w:t>
            </w:r>
          </w:p>
        </w:tc>
        <w:tc>
          <w:tcPr>
            <w:tcW w:w="1842" w:type="dxa"/>
            <w:vAlign w:val="center"/>
          </w:tcPr>
          <w:p w14:paraId="196C195E" w14:textId="77777777" w:rsidR="00F528DA" w:rsidRPr="00BA0768" w:rsidRDefault="00F528DA" w:rsidP="00FB0C49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BA0768">
              <w:rPr>
                <w:rFonts w:asciiTheme="minorHAnsi" w:hAnsiTheme="minorHAnsi" w:cstheme="minorHAnsi"/>
                <w:sz w:val="22"/>
              </w:rPr>
              <w:t>dinsdag</w:t>
            </w:r>
          </w:p>
        </w:tc>
        <w:tc>
          <w:tcPr>
            <w:tcW w:w="1842" w:type="dxa"/>
            <w:vAlign w:val="center"/>
          </w:tcPr>
          <w:p w14:paraId="6315EE22" w14:textId="77777777" w:rsidR="00F528DA" w:rsidRPr="00BA0768" w:rsidRDefault="00F528DA" w:rsidP="00FB0C49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BA0768">
              <w:rPr>
                <w:rFonts w:asciiTheme="minorHAnsi" w:hAnsiTheme="minorHAnsi" w:cstheme="minorHAnsi"/>
                <w:sz w:val="22"/>
              </w:rPr>
              <w:t>woensdag</w:t>
            </w:r>
          </w:p>
        </w:tc>
        <w:tc>
          <w:tcPr>
            <w:tcW w:w="1843" w:type="dxa"/>
            <w:vAlign w:val="center"/>
          </w:tcPr>
          <w:p w14:paraId="5B5D7706" w14:textId="77777777" w:rsidR="00F528DA" w:rsidRPr="00BA0768" w:rsidRDefault="00F528DA" w:rsidP="00FB0C49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BA0768">
              <w:rPr>
                <w:rFonts w:asciiTheme="minorHAnsi" w:hAnsiTheme="minorHAnsi" w:cstheme="minorHAnsi"/>
                <w:sz w:val="22"/>
              </w:rPr>
              <w:t>donderdag</w:t>
            </w:r>
          </w:p>
        </w:tc>
        <w:tc>
          <w:tcPr>
            <w:tcW w:w="2407" w:type="dxa"/>
            <w:vAlign w:val="center"/>
          </w:tcPr>
          <w:p w14:paraId="2BAC17DE" w14:textId="77777777" w:rsidR="00F528DA" w:rsidRPr="00BA0768" w:rsidRDefault="00F528DA" w:rsidP="00FB0C49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BA0768">
              <w:rPr>
                <w:rFonts w:asciiTheme="minorHAnsi" w:hAnsiTheme="minorHAnsi" w:cstheme="minorHAnsi"/>
                <w:sz w:val="22"/>
              </w:rPr>
              <w:t>vrijdag</w:t>
            </w:r>
          </w:p>
        </w:tc>
      </w:tr>
    </w:tbl>
    <w:p w14:paraId="51CF94B4" w14:textId="77777777" w:rsidR="00F528DA" w:rsidRPr="00BA0768" w:rsidRDefault="00F528DA" w:rsidP="00F528DA">
      <w:pPr>
        <w:tabs>
          <w:tab w:val="left" w:pos="2700"/>
        </w:tabs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2"/>
        <w:gridCol w:w="252"/>
        <w:gridCol w:w="252"/>
        <w:gridCol w:w="252"/>
        <w:gridCol w:w="252"/>
        <w:gridCol w:w="252"/>
        <w:gridCol w:w="252"/>
        <w:gridCol w:w="263"/>
      </w:tblGrid>
      <w:tr w:rsidR="00F528DA" w:rsidRPr="00BA0768" w14:paraId="03F8B53A" w14:textId="77777777" w:rsidTr="00FB0C49">
        <w:tc>
          <w:tcPr>
            <w:tcW w:w="0" w:type="auto"/>
            <w:tcBorders>
              <w:left w:val="single" w:sz="4" w:space="0" w:color="auto"/>
            </w:tcBorders>
          </w:tcPr>
          <w:p w14:paraId="2388A8C4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  <w:r w:rsidRPr="00BA0768">
              <w:rPr>
                <w:rFonts w:asciiTheme="minorHAnsi" w:hAnsiTheme="minorHAnsi" w:cstheme="minorHAnsi"/>
                <w:sz w:val="22"/>
              </w:rPr>
              <w:t>inzetbaar in de volgende groepen*:</w:t>
            </w:r>
            <w:r w:rsidRPr="00BA0768">
              <w:rPr>
                <w:rFonts w:asciiTheme="minorHAnsi" w:hAnsiTheme="minorHAnsi" w:cstheme="minorHAnsi"/>
                <w:sz w:val="22"/>
              </w:rPr>
              <w:tab/>
              <w:t>1</w:t>
            </w:r>
          </w:p>
        </w:tc>
        <w:tc>
          <w:tcPr>
            <w:tcW w:w="0" w:type="auto"/>
          </w:tcPr>
          <w:p w14:paraId="4CBF25D8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  <w:r w:rsidRPr="00BA0768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0" w:type="auto"/>
          </w:tcPr>
          <w:p w14:paraId="5C1BA39D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  <w:r w:rsidRPr="00BA0768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0" w:type="auto"/>
          </w:tcPr>
          <w:p w14:paraId="2B609734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  <w:r w:rsidRPr="00BA0768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0" w:type="auto"/>
          </w:tcPr>
          <w:p w14:paraId="33955F36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  <w:r w:rsidRPr="00BA0768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0" w:type="auto"/>
          </w:tcPr>
          <w:p w14:paraId="047272BD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  <w:r w:rsidRPr="00BA0768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0" w:type="auto"/>
          </w:tcPr>
          <w:p w14:paraId="35A86127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  <w:r w:rsidRPr="00BA0768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263" w:type="dxa"/>
          </w:tcPr>
          <w:p w14:paraId="17A3DA41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  <w:r w:rsidRPr="00BA0768">
              <w:rPr>
                <w:rFonts w:asciiTheme="minorHAnsi" w:hAnsiTheme="minorHAnsi" w:cstheme="minorHAnsi"/>
                <w:sz w:val="22"/>
              </w:rPr>
              <w:t>8</w:t>
            </w:r>
          </w:p>
        </w:tc>
      </w:tr>
    </w:tbl>
    <w:p w14:paraId="774D1BBA" w14:textId="77777777" w:rsidR="00F528DA" w:rsidRPr="00BA0768" w:rsidRDefault="00F528DA" w:rsidP="00F528DA">
      <w:pPr>
        <w:tabs>
          <w:tab w:val="left" w:pos="2700"/>
        </w:tabs>
        <w:rPr>
          <w:rFonts w:asciiTheme="minorHAnsi" w:hAnsiTheme="minorHAnsi" w:cstheme="minorHAnsi"/>
          <w:sz w:val="22"/>
        </w:rPr>
      </w:pPr>
    </w:p>
    <w:p w14:paraId="642DAE79" w14:textId="77777777" w:rsidR="00E5525C" w:rsidRPr="00BA0768" w:rsidRDefault="00E5525C" w:rsidP="00F528DA">
      <w:pPr>
        <w:tabs>
          <w:tab w:val="left" w:pos="2700"/>
        </w:tabs>
        <w:rPr>
          <w:rFonts w:asciiTheme="minorHAnsi" w:hAnsiTheme="minorHAnsi" w:cstheme="minorHAnsi"/>
          <w:sz w:val="22"/>
        </w:rPr>
      </w:pPr>
    </w:p>
    <w:p w14:paraId="478B3432" w14:textId="77777777" w:rsidR="00F528DA" w:rsidRPr="00BA0768" w:rsidRDefault="00F528DA" w:rsidP="00F528DA">
      <w:pPr>
        <w:tabs>
          <w:tab w:val="left" w:pos="2700"/>
        </w:tabs>
        <w:rPr>
          <w:rFonts w:asciiTheme="minorHAnsi" w:hAnsiTheme="minorHAnsi" w:cstheme="minorHAnsi"/>
          <w:sz w:val="22"/>
        </w:rPr>
      </w:pPr>
      <w:r w:rsidRPr="00BA0768">
        <w:rPr>
          <w:rFonts w:asciiTheme="minorHAnsi" w:hAnsiTheme="minorHAnsi" w:cstheme="minorHAnsi"/>
          <w:sz w:val="22"/>
        </w:rPr>
        <w:t xml:space="preserve">Bent u beschikbaar voor alle scholen van onze </w:t>
      </w:r>
      <w:r w:rsidR="00883146">
        <w:rPr>
          <w:rFonts w:asciiTheme="minorHAnsi" w:hAnsiTheme="minorHAnsi" w:cstheme="minorHAnsi"/>
          <w:sz w:val="22"/>
        </w:rPr>
        <w:t>stichting</w:t>
      </w:r>
      <w:r w:rsidRPr="00BA0768">
        <w:rPr>
          <w:rFonts w:asciiTheme="minorHAnsi" w:hAnsiTheme="minorHAnsi" w:cstheme="minorHAnsi"/>
          <w:sz w:val="22"/>
        </w:rPr>
        <w:t>?</w:t>
      </w:r>
      <w:r w:rsidRPr="00BA0768">
        <w:rPr>
          <w:rFonts w:asciiTheme="minorHAnsi" w:hAnsiTheme="minorHAnsi" w:cstheme="minorHAnsi"/>
          <w:sz w:val="22"/>
        </w:rPr>
        <w:tab/>
        <w:t>ja/nee*</w:t>
      </w:r>
    </w:p>
    <w:p w14:paraId="425E2CA5" w14:textId="77777777" w:rsidR="00222EE8" w:rsidRPr="00BA0768" w:rsidRDefault="00F528DA" w:rsidP="00F528DA">
      <w:pPr>
        <w:tabs>
          <w:tab w:val="left" w:pos="2700"/>
        </w:tabs>
        <w:rPr>
          <w:rFonts w:asciiTheme="minorHAnsi" w:hAnsiTheme="minorHAnsi" w:cstheme="minorHAnsi"/>
          <w:sz w:val="22"/>
        </w:rPr>
      </w:pPr>
      <w:r w:rsidRPr="00BA0768">
        <w:rPr>
          <w:rFonts w:asciiTheme="minorHAnsi" w:hAnsiTheme="minorHAnsi" w:cstheme="minorHAnsi"/>
          <w:sz w:val="22"/>
        </w:rPr>
        <w:t>Zo nee, dan graag de scholen vermelden, die een beroep op u mogen doen.</w:t>
      </w:r>
    </w:p>
    <w:p w14:paraId="31E37E8C" w14:textId="77777777" w:rsidR="00222EE8" w:rsidRPr="00BA0768" w:rsidRDefault="00222EE8">
      <w:pPr>
        <w:spacing w:after="200" w:line="276" w:lineRule="auto"/>
        <w:jc w:val="left"/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BA0768" w:rsidRPr="00BA0768" w14:paraId="1D9BF60E" w14:textId="77777777" w:rsidTr="006C63EB">
        <w:tc>
          <w:tcPr>
            <w:tcW w:w="9777" w:type="dxa"/>
            <w:shd w:val="clear" w:color="auto" w:fill="E4C723"/>
            <w:vAlign w:val="center"/>
          </w:tcPr>
          <w:p w14:paraId="7F7A9B12" w14:textId="77777777" w:rsidR="00F528DA" w:rsidRPr="00BA0768" w:rsidRDefault="00F528DA" w:rsidP="00222EE8">
            <w:pPr>
              <w:pStyle w:val="DATUMNIEUWSBRIEF"/>
              <w:jc w:val="left"/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</w:pPr>
            <w:r w:rsidRPr="00BA0768"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lastRenderedPageBreak/>
              <w:t>Referenties</w:t>
            </w:r>
          </w:p>
        </w:tc>
      </w:tr>
      <w:tr w:rsidR="00BA0768" w:rsidRPr="00BA0768" w14:paraId="127789FC" w14:textId="77777777" w:rsidTr="006C63EB">
        <w:trPr>
          <w:trHeight w:hRule="exact" w:val="567"/>
        </w:trPr>
        <w:tc>
          <w:tcPr>
            <w:tcW w:w="9777" w:type="dxa"/>
            <w:shd w:val="clear" w:color="auto" w:fill="auto"/>
            <w:vAlign w:val="center"/>
          </w:tcPr>
          <w:p w14:paraId="033B3BF3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  <w:r w:rsidRPr="00BA0768">
              <w:rPr>
                <w:rFonts w:asciiTheme="minorHAnsi" w:hAnsiTheme="minorHAnsi" w:cstheme="minorHAnsi"/>
                <w:sz w:val="22"/>
              </w:rPr>
              <w:t>1.</w:t>
            </w:r>
          </w:p>
        </w:tc>
      </w:tr>
      <w:tr w:rsidR="00F528DA" w:rsidRPr="00BA0768" w14:paraId="716E5674" w14:textId="77777777" w:rsidTr="006C63EB">
        <w:trPr>
          <w:trHeight w:hRule="exact" w:val="567"/>
        </w:trPr>
        <w:tc>
          <w:tcPr>
            <w:tcW w:w="9777" w:type="dxa"/>
            <w:shd w:val="clear" w:color="auto" w:fill="auto"/>
            <w:vAlign w:val="center"/>
          </w:tcPr>
          <w:p w14:paraId="0EF53E93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  <w:r w:rsidRPr="00BA0768">
              <w:rPr>
                <w:rFonts w:asciiTheme="minorHAnsi" w:hAnsiTheme="minorHAnsi" w:cstheme="minorHAnsi"/>
                <w:sz w:val="22"/>
              </w:rPr>
              <w:t>2.</w:t>
            </w:r>
          </w:p>
        </w:tc>
      </w:tr>
    </w:tbl>
    <w:p w14:paraId="30F7A42A" w14:textId="77777777" w:rsidR="00F528DA" w:rsidRPr="00BA0768" w:rsidRDefault="00F528DA" w:rsidP="00F528DA">
      <w:pPr>
        <w:tabs>
          <w:tab w:val="left" w:pos="2700"/>
        </w:tabs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BA0768" w:rsidRPr="00BA0768" w14:paraId="6B574221" w14:textId="77777777" w:rsidTr="00222EE8">
        <w:tc>
          <w:tcPr>
            <w:tcW w:w="9777" w:type="dxa"/>
            <w:shd w:val="clear" w:color="auto" w:fill="auto"/>
          </w:tcPr>
          <w:p w14:paraId="2761BB32" w14:textId="77777777" w:rsidR="00F528DA" w:rsidRPr="00BA0768" w:rsidRDefault="00F528DA" w:rsidP="00222EE8">
            <w:pPr>
              <w:pStyle w:val="DATUMNIEUWSBRIEF"/>
              <w:jc w:val="left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0768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U hebt gekozen voor het protestants-christelijk basisonderwijs. Is dit een bewuste keuze en zo ja, hoe wilt u dat vorm en inhoud geven? Speelt de kerk hierin ook een rol? Graag dit kort toelichte</w:t>
            </w:r>
            <w:r w:rsidR="00DC2514" w:rsidRPr="00BA0768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n.</w:t>
            </w:r>
          </w:p>
        </w:tc>
      </w:tr>
      <w:tr w:rsidR="00F528DA" w:rsidRPr="00BA0768" w14:paraId="430CF9D9" w14:textId="77777777" w:rsidTr="00FB0C49">
        <w:tc>
          <w:tcPr>
            <w:tcW w:w="9777" w:type="dxa"/>
            <w:shd w:val="clear" w:color="auto" w:fill="auto"/>
          </w:tcPr>
          <w:p w14:paraId="0D90EB72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</w:p>
          <w:p w14:paraId="0BA526D8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</w:p>
          <w:p w14:paraId="59CFE94F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</w:p>
          <w:p w14:paraId="1836686C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</w:p>
          <w:p w14:paraId="7A50C036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</w:p>
          <w:p w14:paraId="06EAD4AD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</w:p>
          <w:p w14:paraId="79EDAA77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</w:p>
          <w:p w14:paraId="2DB18B39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</w:p>
          <w:p w14:paraId="0F36C414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3D9D7B7" w14:textId="77777777" w:rsidR="00F528DA" w:rsidRPr="00BA0768" w:rsidRDefault="00F528DA" w:rsidP="00F528DA">
      <w:pPr>
        <w:tabs>
          <w:tab w:val="left" w:pos="2700"/>
        </w:tabs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BA0768" w:rsidRPr="00BA0768" w14:paraId="19501105" w14:textId="77777777" w:rsidTr="00A90054">
        <w:tc>
          <w:tcPr>
            <w:tcW w:w="9777" w:type="dxa"/>
            <w:shd w:val="clear" w:color="auto" w:fill="auto"/>
          </w:tcPr>
          <w:p w14:paraId="3735782C" w14:textId="77777777" w:rsidR="00F528DA" w:rsidRPr="00BA0768" w:rsidRDefault="00F528DA" w:rsidP="00A90054">
            <w:pPr>
              <w:pStyle w:val="DATUMNIEUWSBRIEF"/>
              <w:jc w:val="left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A0768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Kunt u iets vertellen van uw onderwijskundige visie? Welk schoolconcept heeft uw voorkeur? Bent u b.v. voor klassikaal onderwijs, voor niveaugroepen of ervaringsgericht onderwijs? Graag dit toelichten!</w:t>
            </w:r>
          </w:p>
        </w:tc>
      </w:tr>
      <w:tr w:rsidR="00F528DA" w:rsidRPr="00BA0768" w14:paraId="18A04C40" w14:textId="77777777" w:rsidTr="00FB0C49">
        <w:tc>
          <w:tcPr>
            <w:tcW w:w="9777" w:type="dxa"/>
            <w:shd w:val="clear" w:color="auto" w:fill="auto"/>
          </w:tcPr>
          <w:p w14:paraId="2FA9A8E9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</w:p>
          <w:p w14:paraId="1AC1C00C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</w:p>
          <w:p w14:paraId="15F15831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</w:p>
          <w:p w14:paraId="66D0FC62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</w:p>
          <w:p w14:paraId="7A6F185C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</w:p>
          <w:p w14:paraId="13067CAF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</w:p>
          <w:p w14:paraId="7AE9F167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</w:p>
          <w:p w14:paraId="7BDF0695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</w:p>
          <w:p w14:paraId="360C803C" w14:textId="77777777" w:rsidR="00F528DA" w:rsidRPr="00BA0768" w:rsidRDefault="00F528DA" w:rsidP="00FB0C49">
            <w:pPr>
              <w:tabs>
                <w:tab w:val="left" w:pos="270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899ED8B" w14:textId="77777777" w:rsidR="00F528DA" w:rsidRPr="00BA0768" w:rsidRDefault="00F528DA" w:rsidP="00F528DA">
      <w:pPr>
        <w:tabs>
          <w:tab w:val="left" w:pos="2700"/>
        </w:tabs>
        <w:rPr>
          <w:rFonts w:asciiTheme="minorHAnsi" w:hAnsiTheme="minorHAnsi" w:cstheme="minorHAnsi"/>
          <w:sz w:val="22"/>
        </w:rPr>
      </w:pPr>
    </w:p>
    <w:p w14:paraId="243AD37A" w14:textId="77777777" w:rsidR="00F528DA" w:rsidRPr="00BA0768" w:rsidRDefault="00F528DA" w:rsidP="00F528DA">
      <w:pPr>
        <w:tabs>
          <w:tab w:val="left" w:pos="2700"/>
        </w:tabs>
        <w:rPr>
          <w:rFonts w:asciiTheme="minorHAnsi" w:hAnsiTheme="minorHAnsi" w:cstheme="minorHAnsi"/>
          <w:sz w:val="22"/>
        </w:rPr>
      </w:pPr>
    </w:p>
    <w:p w14:paraId="7FCFAAF6" w14:textId="77777777" w:rsidR="00433F4E" w:rsidRPr="00BA0768" w:rsidRDefault="00F528DA" w:rsidP="00AF2DEA">
      <w:pPr>
        <w:tabs>
          <w:tab w:val="left" w:pos="2700"/>
        </w:tabs>
        <w:jc w:val="left"/>
        <w:rPr>
          <w:rFonts w:asciiTheme="minorHAnsi" w:hAnsiTheme="minorHAnsi" w:cstheme="minorHAnsi"/>
          <w:sz w:val="22"/>
        </w:rPr>
      </w:pPr>
      <w:r w:rsidRPr="00BA0768">
        <w:rPr>
          <w:rFonts w:asciiTheme="minorHAnsi" w:hAnsiTheme="minorHAnsi" w:cstheme="minorHAnsi"/>
          <w:sz w:val="22"/>
        </w:rPr>
        <w:t xml:space="preserve">Dit formulier bij voorkeur retour mailen naar </w:t>
      </w:r>
      <w:hyperlink r:id="rId14" w:history="1">
        <w:r w:rsidRPr="00BA0768">
          <w:rPr>
            <w:rStyle w:val="Hyperlink"/>
            <w:rFonts w:asciiTheme="minorHAnsi" w:hAnsiTheme="minorHAnsi" w:cstheme="minorHAnsi"/>
            <w:color w:val="404040" w:themeColor="text1" w:themeTint="BF"/>
            <w:sz w:val="22"/>
          </w:rPr>
          <w:t>werkenbij@stichtingoarsprong</w:t>
        </w:r>
        <w:r w:rsidR="00D03AB8" w:rsidRPr="00BA0768">
          <w:rPr>
            <w:rStyle w:val="Hyperlink"/>
            <w:rFonts w:asciiTheme="minorHAnsi" w:hAnsiTheme="minorHAnsi" w:cstheme="minorHAnsi"/>
            <w:color w:val="404040" w:themeColor="text1" w:themeTint="BF"/>
            <w:sz w:val="22"/>
          </w:rPr>
          <w:t>.nl</w:t>
        </w:r>
      </w:hyperlink>
      <w:r w:rsidRPr="00BA0768">
        <w:rPr>
          <w:rFonts w:asciiTheme="minorHAnsi" w:hAnsiTheme="minorHAnsi" w:cstheme="minorHAnsi"/>
          <w:sz w:val="22"/>
        </w:rPr>
        <w:t xml:space="preserve"> of via de post naar </w:t>
      </w:r>
      <w:r w:rsidRPr="00BA0768">
        <w:rPr>
          <w:rFonts w:asciiTheme="minorHAnsi" w:hAnsiTheme="minorHAnsi" w:cstheme="minorHAnsi"/>
          <w:sz w:val="22"/>
        </w:rPr>
        <w:br/>
        <w:t>Stichting Oarsprong, E.M. Beimastrjitte 11a 1, 9261 VG Eastermar</w:t>
      </w:r>
      <w:r w:rsidR="004E0D39" w:rsidRPr="00BA0768">
        <w:rPr>
          <w:rFonts w:asciiTheme="minorHAnsi" w:hAnsiTheme="minorHAnsi" w:cstheme="minorHAnsi"/>
          <w:sz w:val="22"/>
        </w:rPr>
        <w:t>.</w:t>
      </w:r>
    </w:p>
    <w:sectPr w:rsidR="00433F4E" w:rsidRPr="00BA0768" w:rsidSect="00BA0768">
      <w:type w:val="continuous"/>
      <w:pgSz w:w="11906" w:h="16838" w:code="9"/>
      <w:pgMar w:top="737" w:right="851" w:bottom="993" w:left="851" w:header="709" w:footer="709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27AB5" w14:textId="77777777" w:rsidR="006807AE" w:rsidRDefault="006807AE" w:rsidP="00DB41E4">
      <w:r>
        <w:separator/>
      </w:r>
    </w:p>
  </w:endnote>
  <w:endnote w:type="continuationSeparator" w:id="0">
    <w:p w14:paraId="291B7781" w14:textId="77777777" w:rsidR="006807AE" w:rsidRDefault="006807AE" w:rsidP="00DB41E4">
      <w:r>
        <w:continuationSeparator/>
      </w:r>
    </w:p>
  </w:endnote>
  <w:endnote w:type="continuationNotice" w:id="1">
    <w:p w14:paraId="112C662E" w14:textId="77777777" w:rsidR="006807AE" w:rsidRDefault="006807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&quot;Calibri&quot;,sans-serif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quot;Candara&quot;,sans-serif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Koppen CS)">
    <w:altName w:val="Times New Roman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oofdtekst CS)">
    <w:altName w:val="Times New Roman"/>
    <w:panose1 w:val="02020603050405020304"/>
    <w:charset w:val="00"/>
    <w:family w:val="roman"/>
    <w:notTrueType/>
    <w:pitch w:val="default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aloo Chettan 2 Medium">
    <w:altName w:val="﷽﷽﷽﷽﷽﷽﷽﷽ettan 2 Medium"/>
    <w:panose1 w:val="03080602040302020200"/>
    <w:charset w:val="4D"/>
    <w:family w:val="script"/>
    <w:pitch w:val="variable"/>
    <w:sig w:usb0="A080007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104094094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735DF4A" w14:textId="77777777" w:rsidR="00BA0768" w:rsidRDefault="00BA0768" w:rsidP="00412EA1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68C4228D" w14:textId="77777777" w:rsidR="00BA0768" w:rsidRDefault="00BA0768" w:rsidP="00BA076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35BF5" w14:textId="77777777" w:rsidR="00EE5BD4" w:rsidRDefault="00EE5BD4" w:rsidP="00BA0768">
    <w:pPr>
      <w:pStyle w:val="Voettekst"/>
      <w:ind w:right="360"/>
    </w:pPr>
  </w:p>
  <w:p w14:paraId="3FEBBB44" w14:textId="77777777" w:rsidR="00EC201D" w:rsidRPr="00EE5BD4" w:rsidRDefault="00EC201D" w:rsidP="00EE5BD4">
    <w:pPr>
      <w:pStyle w:val="Voettekst"/>
    </w:pPr>
  </w:p>
  <w:p w14:paraId="517C03E2" w14:textId="77777777" w:rsidR="00EE5BD4" w:rsidRDefault="00EE5BD4">
    <w:r>
      <w:softHyphen/>
    </w:r>
    <w:r w:rsidR="00E5525C">
      <w:rPr>
        <w:noProof/>
      </w:rPr>
      <w:drawing>
        <wp:inline distT="0" distB="0" distL="0" distR="0" wp14:anchorId="4141EF4C" wp14:editId="19860F1A">
          <wp:extent cx="6092190" cy="468630"/>
          <wp:effectExtent l="0" t="0" r="3810" b="127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2190" cy="46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54445" w14:textId="77777777" w:rsidR="006807AE" w:rsidRDefault="006807AE" w:rsidP="00DB41E4">
      <w:r>
        <w:separator/>
      </w:r>
    </w:p>
  </w:footnote>
  <w:footnote w:type="continuationSeparator" w:id="0">
    <w:p w14:paraId="7C6E5542" w14:textId="77777777" w:rsidR="006807AE" w:rsidRDefault="006807AE" w:rsidP="00DB41E4">
      <w:r>
        <w:continuationSeparator/>
      </w:r>
    </w:p>
  </w:footnote>
  <w:footnote w:type="continuationNotice" w:id="1">
    <w:p w14:paraId="697914A6" w14:textId="77777777" w:rsidR="006807AE" w:rsidRDefault="006807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7185"/>
    <w:multiLevelType w:val="hybridMultilevel"/>
    <w:tmpl w:val="80D844E8"/>
    <w:lvl w:ilvl="0" w:tplc="ED0683B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878B2"/>
    <w:multiLevelType w:val="hybridMultilevel"/>
    <w:tmpl w:val="CE74CA3A"/>
    <w:lvl w:ilvl="0" w:tplc="A4C6B46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F81ADC"/>
    <w:multiLevelType w:val="hybridMultilevel"/>
    <w:tmpl w:val="4880E3C2"/>
    <w:lvl w:ilvl="0" w:tplc="910033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C077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3694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A06F7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D584E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4A65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F2CD2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60CB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8D4DE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4C0EC9"/>
    <w:multiLevelType w:val="hybridMultilevel"/>
    <w:tmpl w:val="DDF469C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406F4"/>
    <w:multiLevelType w:val="hybridMultilevel"/>
    <w:tmpl w:val="EE40BFB0"/>
    <w:lvl w:ilvl="0" w:tplc="546AD39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1BA2E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6E5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F22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781F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801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C8BE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6A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004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35DF0"/>
    <w:multiLevelType w:val="hybridMultilevel"/>
    <w:tmpl w:val="F6AA86C4"/>
    <w:lvl w:ilvl="0" w:tplc="85B27FC6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49ACCD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A20D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C56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09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70D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C8FC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060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F018C"/>
    <w:multiLevelType w:val="hybridMultilevel"/>
    <w:tmpl w:val="286644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05B94"/>
    <w:multiLevelType w:val="hybridMultilevel"/>
    <w:tmpl w:val="718A2424"/>
    <w:lvl w:ilvl="0" w:tplc="611032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A52D4"/>
    <w:multiLevelType w:val="hybridMultilevel"/>
    <w:tmpl w:val="CAC22A44"/>
    <w:lvl w:ilvl="0" w:tplc="C3D8E552">
      <w:start w:val="1"/>
      <w:numFmt w:val="lowerLetter"/>
      <w:lvlText w:val="%1."/>
      <w:lvlJc w:val="left"/>
      <w:pPr>
        <w:ind w:left="720" w:hanging="360"/>
      </w:pPr>
    </w:lvl>
    <w:lvl w:ilvl="1" w:tplc="03AEA0B4">
      <w:start w:val="1"/>
      <w:numFmt w:val="lowerLetter"/>
      <w:lvlText w:val="%2."/>
      <w:lvlJc w:val="left"/>
      <w:pPr>
        <w:ind w:left="1440" w:hanging="360"/>
      </w:pPr>
    </w:lvl>
    <w:lvl w:ilvl="2" w:tplc="BC3CCDA0">
      <w:start w:val="1"/>
      <w:numFmt w:val="lowerRoman"/>
      <w:lvlText w:val="%3."/>
      <w:lvlJc w:val="right"/>
      <w:pPr>
        <w:ind w:left="2160" w:hanging="180"/>
      </w:pPr>
    </w:lvl>
    <w:lvl w:ilvl="3" w:tplc="F2207F0E">
      <w:start w:val="1"/>
      <w:numFmt w:val="decimal"/>
      <w:lvlText w:val="%4."/>
      <w:lvlJc w:val="left"/>
      <w:pPr>
        <w:ind w:left="2880" w:hanging="360"/>
      </w:pPr>
    </w:lvl>
    <w:lvl w:ilvl="4" w:tplc="C1AEE364">
      <w:start w:val="1"/>
      <w:numFmt w:val="lowerLetter"/>
      <w:lvlText w:val="%5."/>
      <w:lvlJc w:val="left"/>
      <w:pPr>
        <w:ind w:left="3600" w:hanging="360"/>
      </w:pPr>
    </w:lvl>
    <w:lvl w:ilvl="5" w:tplc="0CEABB42">
      <w:start w:val="1"/>
      <w:numFmt w:val="lowerRoman"/>
      <w:lvlText w:val="%6."/>
      <w:lvlJc w:val="right"/>
      <w:pPr>
        <w:ind w:left="4320" w:hanging="180"/>
      </w:pPr>
    </w:lvl>
    <w:lvl w:ilvl="6" w:tplc="7BCEFBF8">
      <w:start w:val="1"/>
      <w:numFmt w:val="decimal"/>
      <w:lvlText w:val="%7."/>
      <w:lvlJc w:val="left"/>
      <w:pPr>
        <w:ind w:left="5040" w:hanging="360"/>
      </w:pPr>
    </w:lvl>
    <w:lvl w:ilvl="7" w:tplc="01349470">
      <w:start w:val="1"/>
      <w:numFmt w:val="lowerLetter"/>
      <w:lvlText w:val="%8."/>
      <w:lvlJc w:val="left"/>
      <w:pPr>
        <w:ind w:left="5760" w:hanging="360"/>
      </w:pPr>
    </w:lvl>
    <w:lvl w:ilvl="8" w:tplc="146A74C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404CD"/>
    <w:multiLevelType w:val="hybridMultilevel"/>
    <w:tmpl w:val="AD9A6B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43967"/>
    <w:multiLevelType w:val="hybridMultilevel"/>
    <w:tmpl w:val="E7FA1562"/>
    <w:lvl w:ilvl="0" w:tplc="C2CEE570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8306E4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20E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C8B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F47D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7E57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02B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E4B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80F7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15668"/>
    <w:multiLevelType w:val="hybridMultilevel"/>
    <w:tmpl w:val="35685C0A"/>
    <w:lvl w:ilvl="0" w:tplc="7292CE9A">
      <w:start w:val="1"/>
      <w:numFmt w:val="decimal"/>
      <w:lvlText w:val="%1."/>
      <w:lvlJc w:val="left"/>
      <w:pPr>
        <w:ind w:left="720" w:hanging="360"/>
      </w:pPr>
    </w:lvl>
    <w:lvl w:ilvl="1" w:tplc="9C74A98E">
      <w:start w:val="1"/>
      <w:numFmt w:val="lowerLetter"/>
      <w:lvlText w:val="%2."/>
      <w:lvlJc w:val="left"/>
      <w:pPr>
        <w:ind w:left="1440" w:hanging="360"/>
      </w:pPr>
    </w:lvl>
    <w:lvl w:ilvl="2" w:tplc="2C4835CC">
      <w:start w:val="1"/>
      <w:numFmt w:val="lowerRoman"/>
      <w:lvlText w:val="%3."/>
      <w:lvlJc w:val="right"/>
      <w:pPr>
        <w:ind w:left="2160" w:hanging="180"/>
      </w:pPr>
    </w:lvl>
    <w:lvl w:ilvl="3" w:tplc="34C02708">
      <w:start w:val="1"/>
      <w:numFmt w:val="decimal"/>
      <w:lvlText w:val="%4."/>
      <w:lvlJc w:val="left"/>
      <w:pPr>
        <w:ind w:left="2880" w:hanging="360"/>
      </w:pPr>
    </w:lvl>
    <w:lvl w:ilvl="4" w:tplc="DA2C727A">
      <w:start w:val="1"/>
      <w:numFmt w:val="lowerLetter"/>
      <w:lvlText w:val="%5."/>
      <w:lvlJc w:val="left"/>
      <w:pPr>
        <w:ind w:left="3600" w:hanging="360"/>
      </w:pPr>
    </w:lvl>
    <w:lvl w:ilvl="5" w:tplc="0ED4359C">
      <w:start w:val="1"/>
      <w:numFmt w:val="lowerRoman"/>
      <w:lvlText w:val="%6."/>
      <w:lvlJc w:val="right"/>
      <w:pPr>
        <w:ind w:left="4320" w:hanging="180"/>
      </w:pPr>
    </w:lvl>
    <w:lvl w:ilvl="6" w:tplc="283E3316">
      <w:start w:val="1"/>
      <w:numFmt w:val="decimal"/>
      <w:lvlText w:val="%7."/>
      <w:lvlJc w:val="left"/>
      <w:pPr>
        <w:ind w:left="5040" w:hanging="360"/>
      </w:pPr>
    </w:lvl>
    <w:lvl w:ilvl="7" w:tplc="4E964ADE">
      <w:start w:val="1"/>
      <w:numFmt w:val="lowerLetter"/>
      <w:lvlText w:val="%8."/>
      <w:lvlJc w:val="left"/>
      <w:pPr>
        <w:ind w:left="5760" w:hanging="360"/>
      </w:pPr>
    </w:lvl>
    <w:lvl w:ilvl="8" w:tplc="B106E57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4795B"/>
    <w:multiLevelType w:val="hybridMultilevel"/>
    <w:tmpl w:val="E54EA3F0"/>
    <w:lvl w:ilvl="0" w:tplc="BF5243FA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345C19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F2D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64B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C2BD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1AB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7C4C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D035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74B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93328"/>
    <w:multiLevelType w:val="hybridMultilevel"/>
    <w:tmpl w:val="2272D9AC"/>
    <w:lvl w:ilvl="0" w:tplc="C5EC6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E282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6A52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0D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566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82F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50B4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6E69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325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85FB3"/>
    <w:multiLevelType w:val="hybridMultilevel"/>
    <w:tmpl w:val="296C63EA"/>
    <w:lvl w:ilvl="0" w:tplc="44D657F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 w:tplc="E2D6F05C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A0A8D68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C3AACB68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03DC6C08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E4204C8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7A8CDE20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F48657F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5EEC0C82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B8D72A8"/>
    <w:multiLevelType w:val="hybridMultilevel"/>
    <w:tmpl w:val="B842382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A51F0B"/>
    <w:multiLevelType w:val="hybridMultilevel"/>
    <w:tmpl w:val="2A625278"/>
    <w:lvl w:ilvl="0" w:tplc="F7F4065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27846A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B64B68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57C20DB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8090A0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0E4D7E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1CE50B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FEA22E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1DAA21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43A5892"/>
    <w:multiLevelType w:val="hybridMultilevel"/>
    <w:tmpl w:val="679E9692"/>
    <w:lvl w:ilvl="0" w:tplc="0C822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880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82C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8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2F2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2A12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CF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0AA0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32B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E1F99"/>
    <w:multiLevelType w:val="hybridMultilevel"/>
    <w:tmpl w:val="CF7A1CF2"/>
    <w:lvl w:ilvl="0" w:tplc="EDFECAD8">
      <w:start w:val="1"/>
      <w:numFmt w:val="bullet"/>
      <w:lvlText w:val="·"/>
      <w:lvlJc w:val="left"/>
      <w:pPr>
        <w:ind w:left="720" w:hanging="360"/>
      </w:pPr>
      <w:rPr>
        <w:rFonts w:ascii="Arial" w:eastAsia="Arial" w:hAnsi="Arial" w:cs="Arial"/>
      </w:rPr>
    </w:lvl>
    <w:lvl w:ilvl="1" w:tplc="3E8CE3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2F0F3B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43BC085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E7C2A4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B10AD5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C3EB07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C8FC03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11E367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F857427"/>
    <w:multiLevelType w:val="hybridMultilevel"/>
    <w:tmpl w:val="84B0E8A8"/>
    <w:lvl w:ilvl="0" w:tplc="278A2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2AC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260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5CD4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286C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4C4F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28B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C2FF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9A6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D1F2D"/>
    <w:multiLevelType w:val="hybridMultilevel"/>
    <w:tmpl w:val="2F4E1D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75F55"/>
    <w:multiLevelType w:val="hybridMultilevel"/>
    <w:tmpl w:val="CA5495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A146A"/>
    <w:multiLevelType w:val="hybridMultilevel"/>
    <w:tmpl w:val="AA6C83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9639E"/>
    <w:multiLevelType w:val="hybridMultilevel"/>
    <w:tmpl w:val="D1B47F5A"/>
    <w:lvl w:ilvl="0" w:tplc="310E478C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2EAE34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D2B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BC2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76D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CC4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822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08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2A0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46BD4"/>
    <w:multiLevelType w:val="hybridMultilevel"/>
    <w:tmpl w:val="7B249010"/>
    <w:lvl w:ilvl="0" w:tplc="C1568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879AA"/>
    <w:multiLevelType w:val="hybridMultilevel"/>
    <w:tmpl w:val="6CDCD6D0"/>
    <w:lvl w:ilvl="0" w:tplc="9C0AC7C6">
      <w:start w:val="1"/>
      <w:numFmt w:val="bullet"/>
      <w:lvlText w:val="-"/>
      <w:lvlJc w:val="left"/>
      <w:pPr>
        <w:ind w:left="720" w:hanging="360"/>
      </w:pPr>
      <w:rPr>
        <w:rFonts w:ascii="&quot;Candara&quot;,sans-serif" w:hAnsi="&quot;Candara&quot;,sans-serif" w:hint="default"/>
      </w:rPr>
    </w:lvl>
    <w:lvl w:ilvl="1" w:tplc="813A10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D24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F2E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64B7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9AF4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8E5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0A3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9AE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15C1E"/>
    <w:multiLevelType w:val="hybridMultilevel"/>
    <w:tmpl w:val="5A5A9B7E"/>
    <w:lvl w:ilvl="0" w:tplc="C1F6B660">
      <w:start w:val="1"/>
      <w:numFmt w:val="lowerLetter"/>
      <w:lvlText w:val="%1."/>
      <w:lvlJc w:val="left"/>
      <w:pPr>
        <w:ind w:left="720" w:hanging="360"/>
      </w:pPr>
    </w:lvl>
    <w:lvl w:ilvl="1" w:tplc="14A8D2EA">
      <w:start w:val="1"/>
      <w:numFmt w:val="lowerLetter"/>
      <w:lvlText w:val="%2."/>
      <w:lvlJc w:val="left"/>
      <w:pPr>
        <w:ind w:left="1440" w:hanging="360"/>
      </w:pPr>
    </w:lvl>
    <w:lvl w:ilvl="2" w:tplc="DB5E685E">
      <w:start w:val="1"/>
      <w:numFmt w:val="lowerRoman"/>
      <w:lvlText w:val="%3."/>
      <w:lvlJc w:val="right"/>
      <w:pPr>
        <w:ind w:left="2160" w:hanging="180"/>
      </w:pPr>
    </w:lvl>
    <w:lvl w:ilvl="3" w:tplc="7C08AE92">
      <w:start w:val="1"/>
      <w:numFmt w:val="decimal"/>
      <w:lvlText w:val="%4."/>
      <w:lvlJc w:val="left"/>
      <w:pPr>
        <w:ind w:left="2880" w:hanging="360"/>
      </w:pPr>
    </w:lvl>
    <w:lvl w:ilvl="4" w:tplc="A8E60574">
      <w:start w:val="1"/>
      <w:numFmt w:val="lowerLetter"/>
      <w:lvlText w:val="%5."/>
      <w:lvlJc w:val="left"/>
      <w:pPr>
        <w:ind w:left="3600" w:hanging="360"/>
      </w:pPr>
    </w:lvl>
    <w:lvl w:ilvl="5" w:tplc="A2FC3CF4">
      <w:start w:val="1"/>
      <w:numFmt w:val="lowerRoman"/>
      <w:lvlText w:val="%6."/>
      <w:lvlJc w:val="right"/>
      <w:pPr>
        <w:ind w:left="4320" w:hanging="180"/>
      </w:pPr>
    </w:lvl>
    <w:lvl w:ilvl="6" w:tplc="D8BE9EF6">
      <w:start w:val="1"/>
      <w:numFmt w:val="decimal"/>
      <w:lvlText w:val="%7."/>
      <w:lvlJc w:val="left"/>
      <w:pPr>
        <w:ind w:left="5040" w:hanging="360"/>
      </w:pPr>
    </w:lvl>
    <w:lvl w:ilvl="7" w:tplc="BC849B94">
      <w:start w:val="1"/>
      <w:numFmt w:val="lowerLetter"/>
      <w:lvlText w:val="%8."/>
      <w:lvlJc w:val="left"/>
      <w:pPr>
        <w:ind w:left="5760" w:hanging="360"/>
      </w:pPr>
    </w:lvl>
    <w:lvl w:ilvl="8" w:tplc="EF3ECFC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AF5365"/>
    <w:multiLevelType w:val="hybridMultilevel"/>
    <w:tmpl w:val="1556D1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0"/>
  </w:num>
  <w:num w:numId="4">
    <w:abstractNumId w:val="26"/>
  </w:num>
  <w:num w:numId="5">
    <w:abstractNumId w:val="25"/>
  </w:num>
  <w:num w:numId="6">
    <w:abstractNumId w:val="8"/>
  </w:num>
  <w:num w:numId="7">
    <w:abstractNumId w:val="12"/>
  </w:num>
  <w:num w:numId="8">
    <w:abstractNumId w:val="17"/>
  </w:num>
  <w:num w:numId="9">
    <w:abstractNumId w:val="5"/>
  </w:num>
  <w:num w:numId="10">
    <w:abstractNumId w:val="19"/>
  </w:num>
  <w:num w:numId="11">
    <w:abstractNumId w:val="11"/>
  </w:num>
  <w:num w:numId="12">
    <w:abstractNumId w:val="22"/>
  </w:num>
  <w:num w:numId="13">
    <w:abstractNumId w:val="2"/>
  </w:num>
  <w:num w:numId="14">
    <w:abstractNumId w:val="20"/>
  </w:num>
  <w:num w:numId="15">
    <w:abstractNumId w:val="1"/>
  </w:num>
  <w:num w:numId="16">
    <w:abstractNumId w:val="7"/>
  </w:num>
  <w:num w:numId="17">
    <w:abstractNumId w:val="24"/>
  </w:num>
  <w:num w:numId="18">
    <w:abstractNumId w:val="15"/>
  </w:num>
  <w:num w:numId="19">
    <w:abstractNumId w:val="6"/>
  </w:num>
  <w:num w:numId="20">
    <w:abstractNumId w:val="27"/>
  </w:num>
  <w:num w:numId="21">
    <w:abstractNumId w:val="13"/>
  </w:num>
  <w:num w:numId="22">
    <w:abstractNumId w:val="21"/>
  </w:num>
  <w:num w:numId="23">
    <w:abstractNumId w:val="14"/>
  </w:num>
  <w:num w:numId="24">
    <w:abstractNumId w:val="0"/>
  </w:num>
  <w:num w:numId="25">
    <w:abstractNumId w:val="18"/>
  </w:num>
  <w:num w:numId="26">
    <w:abstractNumId w:val="9"/>
  </w:num>
  <w:num w:numId="27">
    <w:abstractNumId w:val="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0CF"/>
    <w:rsid w:val="0001465F"/>
    <w:rsid w:val="0002154D"/>
    <w:rsid w:val="00024683"/>
    <w:rsid w:val="00025B23"/>
    <w:rsid w:val="000323A5"/>
    <w:rsid w:val="0003276A"/>
    <w:rsid w:val="00040BB3"/>
    <w:rsid w:val="00041E35"/>
    <w:rsid w:val="00043016"/>
    <w:rsid w:val="00043275"/>
    <w:rsid w:val="0004745F"/>
    <w:rsid w:val="00047576"/>
    <w:rsid w:val="00060922"/>
    <w:rsid w:val="000655BD"/>
    <w:rsid w:val="0008170C"/>
    <w:rsid w:val="0009201A"/>
    <w:rsid w:val="00094DE5"/>
    <w:rsid w:val="0009631A"/>
    <w:rsid w:val="000B20A8"/>
    <w:rsid w:val="000B339C"/>
    <w:rsid w:val="000C1EF3"/>
    <w:rsid w:val="000C672E"/>
    <w:rsid w:val="000C7ADF"/>
    <w:rsid w:val="000D0ED3"/>
    <w:rsid w:val="000D69CD"/>
    <w:rsid w:val="000D775A"/>
    <w:rsid w:val="000F47E6"/>
    <w:rsid w:val="000F72EE"/>
    <w:rsid w:val="00100B82"/>
    <w:rsid w:val="00101DE8"/>
    <w:rsid w:val="00116E79"/>
    <w:rsid w:val="00125C0A"/>
    <w:rsid w:val="00127665"/>
    <w:rsid w:val="001301AA"/>
    <w:rsid w:val="00134C11"/>
    <w:rsid w:val="00144688"/>
    <w:rsid w:val="0014642F"/>
    <w:rsid w:val="001529F5"/>
    <w:rsid w:val="0016112C"/>
    <w:rsid w:val="00161FED"/>
    <w:rsid w:val="00166008"/>
    <w:rsid w:val="00176090"/>
    <w:rsid w:val="0017618E"/>
    <w:rsid w:val="001814F5"/>
    <w:rsid w:val="0018567B"/>
    <w:rsid w:val="00187D21"/>
    <w:rsid w:val="00191AFF"/>
    <w:rsid w:val="001A2C57"/>
    <w:rsid w:val="001B2A65"/>
    <w:rsid w:val="001B51D4"/>
    <w:rsid w:val="001C06C9"/>
    <w:rsid w:val="001C39EF"/>
    <w:rsid w:val="001C616B"/>
    <w:rsid w:val="001D00C2"/>
    <w:rsid w:val="001D6AE9"/>
    <w:rsid w:val="001F253D"/>
    <w:rsid w:val="001F3E2B"/>
    <w:rsid w:val="00211CF2"/>
    <w:rsid w:val="00222EE8"/>
    <w:rsid w:val="00246970"/>
    <w:rsid w:val="00254C72"/>
    <w:rsid w:val="00257ADA"/>
    <w:rsid w:val="00267A11"/>
    <w:rsid w:val="002813BD"/>
    <w:rsid w:val="00281AB2"/>
    <w:rsid w:val="0028239B"/>
    <w:rsid w:val="002857C4"/>
    <w:rsid w:val="0029060A"/>
    <w:rsid w:val="002A7A48"/>
    <w:rsid w:val="002B40CF"/>
    <w:rsid w:val="002B43D7"/>
    <w:rsid w:val="002B65EA"/>
    <w:rsid w:val="002C3421"/>
    <w:rsid w:val="002D386E"/>
    <w:rsid w:val="002E4D27"/>
    <w:rsid w:val="002E6334"/>
    <w:rsid w:val="00311D01"/>
    <w:rsid w:val="0031459F"/>
    <w:rsid w:val="00317C32"/>
    <w:rsid w:val="00327358"/>
    <w:rsid w:val="00344547"/>
    <w:rsid w:val="003519E9"/>
    <w:rsid w:val="0035684A"/>
    <w:rsid w:val="003648E3"/>
    <w:rsid w:val="00391DAE"/>
    <w:rsid w:val="00391FC0"/>
    <w:rsid w:val="003A5366"/>
    <w:rsid w:val="003A76B8"/>
    <w:rsid w:val="003C33D1"/>
    <w:rsid w:val="003C67F7"/>
    <w:rsid w:val="003C6C9A"/>
    <w:rsid w:val="003D3D43"/>
    <w:rsid w:val="003D7DDA"/>
    <w:rsid w:val="003E1670"/>
    <w:rsid w:val="003E1D72"/>
    <w:rsid w:val="003E70D2"/>
    <w:rsid w:val="004102D1"/>
    <w:rsid w:val="00411BB8"/>
    <w:rsid w:val="00412357"/>
    <w:rsid w:val="00420710"/>
    <w:rsid w:val="004250AF"/>
    <w:rsid w:val="004279B0"/>
    <w:rsid w:val="004311E3"/>
    <w:rsid w:val="00433F4E"/>
    <w:rsid w:val="0043526D"/>
    <w:rsid w:val="00441DC5"/>
    <w:rsid w:val="0045225E"/>
    <w:rsid w:val="004535F8"/>
    <w:rsid w:val="004546B0"/>
    <w:rsid w:val="0045513D"/>
    <w:rsid w:val="00455834"/>
    <w:rsid w:val="0046597A"/>
    <w:rsid w:val="00483072"/>
    <w:rsid w:val="00495BC2"/>
    <w:rsid w:val="004A1D72"/>
    <w:rsid w:val="004A64D3"/>
    <w:rsid w:val="004C675C"/>
    <w:rsid w:val="004D28E5"/>
    <w:rsid w:val="004E0D39"/>
    <w:rsid w:val="0052773E"/>
    <w:rsid w:val="00542A96"/>
    <w:rsid w:val="00543799"/>
    <w:rsid w:val="005463C0"/>
    <w:rsid w:val="00553608"/>
    <w:rsid w:val="00561CD8"/>
    <w:rsid w:val="0056530B"/>
    <w:rsid w:val="005678F9"/>
    <w:rsid w:val="00570C39"/>
    <w:rsid w:val="005713C8"/>
    <w:rsid w:val="005746DB"/>
    <w:rsid w:val="00575A1D"/>
    <w:rsid w:val="00576080"/>
    <w:rsid w:val="00583E9B"/>
    <w:rsid w:val="00586084"/>
    <w:rsid w:val="00586295"/>
    <w:rsid w:val="005913CC"/>
    <w:rsid w:val="005A56A6"/>
    <w:rsid w:val="005A66E5"/>
    <w:rsid w:val="005B2484"/>
    <w:rsid w:val="005B3413"/>
    <w:rsid w:val="005C0D15"/>
    <w:rsid w:val="005C4EE9"/>
    <w:rsid w:val="005D0567"/>
    <w:rsid w:val="005D4E86"/>
    <w:rsid w:val="005F322A"/>
    <w:rsid w:val="005F3949"/>
    <w:rsid w:val="005F4162"/>
    <w:rsid w:val="005F7282"/>
    <w:rsid w:val="005F7D23"/>
    <w:rsid w:val="00612B29"/>
    <w:rsid w:val="006140F2"/>
    <w:rsid w:val="00614AC9"/>
    <w:rsid w:val="00617351"/>
    <w:rsid w:val="00630EFA"/>
    <w:rsid w:val="00637E5A"/>
    <w:rsid w:val="00662E3F"/>
    <w:rsid w:val="00672E71"/>
    <w:rsid w:val="00673E72"/>
    <w:rsid w:val="006807AE"/>
    <w:rsid w:val="006860E2"/>
    <w:rsid w:val="006862E1"/>
    <w:rsid w:val="00690562"/>
    <w:rsid w:val="00694D86"/>
    <w:rsid w:val="00697F5D"/>
    <w:rsid w:val="006B042F"/>
    <w:rsid w:val="006C1434"/>
    <w:rsid w:val="006C3371"/>
    <w:rsid w:val="006C453E"/>
    <w:rsid w:val="006C63EB"/>
    <w:rsid w:val="006E7554"/>
    <w:rsid w:val="006F1366"/>
    <w:rsid w:val="006F1B67"/>
    <w:rsid w:val="006F403B"/>
    <w:rsid w:val="0070296C"/>
    <w:rsid w:val="00706F45"/>
    <w:rsid w:val="007223CC"/>
    <w:rsid w:val="0072658C"/>
    <w:rsid w:val="007322C6"/>
    <w:rsid w:val="00735B31"/>
    <w:rsid w:val="00755EA9"/>
    <w:rsid w:val="00756061"/>
    <w:rsid w:val="00764E3F"/>
    <w:rsid w:val="007721A8"/>
    <w:rsid w:val="0077514D"/>
    <w:rsid w:val="00794F08"/>
    <w:rsid w:val="007966EC"/>
    <w:rsid w:val="007A6CE7"/>
    <w:rsid w:val="007B1737"/>
    <w:rsid w:val="007B569E"/>
    <w:rsid w:val="007B684C"/>
    <w:rsid w:val="007B73D2"/>
    <w:rsid w:val="007C3E56"/>
    <w:rsid w:val="007C5697"/>
    <w:rsid w:val="007C65A7"/>
    <w:rsid w:val="007E05BE"/>
    <w:rsid w:val="007E7749"/>
    <w:rsid w:val="007F4B3C"/>
    <w:rsid w:val="007F64FA"/>
    <w:rsid w:val="00814B6A"/>
    <w:rsid w:val="008326A5"/>
    <w:rsid w:val="00836FF3"/>
    <w:rsid w:val="008460C2"/>
    <w:rsid w:val="00847B17"/>
    <w:rsid w:val="008503CF"/>
    <w:rsid w:val="00850485"/>
    <w:rsid w:val="008546A8"/>
    <w:rsid w:val="0086596B"/>
    <w:rsid w:val="00870379"/>
    <w:rsid w:val="00883146"/>
    <w:rsid w:val="008972D9"/>
    <w:rsid w:val="008A32F4"/>
    <w:rsid w:val="008A40F8"/>
    <w:rsid w:val="008A6A04"/>
    <w:rsid w:val="008B0EB5"/>
    <w:rsid w:val="008B686F"/>
    <w:rsid w:val="008D4DAE"/>
    <w:rsid w:val="008D750C"/>
    <w:rsid w:val="008E010F"/>
    <w:rsid w:val="008E1F29"/>
    <w:rsid w:val="008E2246"/>
    <w:rsid w:val="008E2DC6"/>
    <w:rsid w:val="008E44EC"/>
    <w:rsid w:val="008E49AF"/>
    <w:rsid w:val="008E4F82"/>
    <w:rsid w:val="008E5EA6"/>
    <w:rsid w:val="008F529B"/>
    <w:rsid w:val="00900BBA"/>
    <w:rsid w:val="009070F1"/>
    <w:rsid w:val="0091625B"/>
    <w:rsid w:val="00923DE5"/>
    <w:rsid w:val="00924332"/>
    <w:rsid w:val="00930522"/>
    <w:rsid w:val="009451CC"/>
    <w:rsid w:val="009508D6"/>
    <w:rsid w:val="00952470"/>
    <w:rsid w:val="009564CF"/>
    <w:rsid w:val="00974879"/>
    <w:rsid w:val="0098107D"/>
    <w:rsid w:val="00981B6C"/>
    <w:rsid w:val="0098577D"/>
    <w:rsid w:val="00987646"/>
    <w:rsid w:val="00987DAD"/>
    <w:rsid w:val="00997A5B"/>
    <w:rsid w:val="009A69AB"/>
    <w:rsid w:val="009B216C"/>
    <w:rsid w:val="009B2CFF"/>
    <w:rsid w:val="009C001D"/>
    <w:rsid w:val="009D2A08"/>
    <w:rsid w:val="009D7FB8"/>
    <w:rsid w:val="009E4477"/>
    <w:rsid w:val="009E7CFD"/>
    <w:rsid w:val="009F0431"/>
    <w:rsid w:val="009F75BB"/>
    <w:rsid w:val="00A04937"/>
    <w:rsid w:val="00A13DD6"/>
    <w:rsid w:val="00A5390B"/>
    <w:rsid w:val="00A61117"/>
    <w:rsid w:val="00A733D1"/>
    <w:rsid w:val="00A86057"/>
    <w:rsid w:val="00A90054"/>
    <w:rsid w:val="00A929F0"/>
    <w:rsid w:val="00A935B3"/>
    <w:rsid w:val="00AA0E45"/>
    <w:rsid w:val="00AA592A"/>
    <w:rsid w:val="00AB17E7"/>
    <w:rsid w:val="00AC174E"/>
    <w:rsid w:val="00AC3AB1"/>
    <w:rsid w:val="00AC4D79"/>
    <w:rsid w:val="00AC6445"/>
    <w:rsid w:val="00AE5CD8"/>
    <w:rsid w:val="00AE7A2A"/>
    <w:rsid w:val="00AF1061"/>
    <w:rsid w:val="00AF2DEA"/>
    <w:rsid w:val="00B00C20"/>
    <w:rsid w:val="00B06E84"/>
    <w:rsid w:val="00B21BA8"/>
    <w:rsid w:val="00B21E53"/>
    <w:rsid w:val="00B24C56"/>
    <w:rsid w:val="00B330CC"/>
    <w:rsid w:val="00B41CA0"/>
    <w:rsid w:val="00B468A1"/>
    <w:rsid w:val="00B475D7"/>
    <w:rsid w:val="00B526EA"/>
    <w:rsid w:val="00B55AE6"/>
    <w:rsid w:val="00B621EF"/>
    <w:rsid w:val="00B63B64"/>
    <w:rsid w:val="00B67908"/>
    <w:rsid w:val="00B711E8"/>
    <w:rsid w:val="00B8453A"/>
    <w:rsid w:val="00BA0768"/>
    <w:rsid w:val="00BB5DCD"/>
    <w:rsid w:val="00BE28F9"/>
    <w:rsid w:val="00BE7660"/>
    <w:rsid w:val="00BF00DA"/>
    <w:rsid w:val="00BF17BC"/>
    <w:rsid w:val="00BF3D30"/>
    <w:rsid w:val="00BF57B0"/>
    <w:rsid w:val="00C101F7"/>
    <w:rsid w:val="00C12954"/>
    <w:rsid w:val="00C24CB0"/>
    <w:rsid w:val="00C3347D"/>
    <w:rsid w:val="00C42DEC"/>
    <w:rsid w:val="00C469A0"/>
    <w:rsid w:val="00C54A8C"/>
    <w:rsid w:val="00C65EF8"/>
    <w:rsid w:val="00C76876"/>
    <w:rsid w:val="00C87EC0"/>
    <w:rsid w:val="00C90B2C"/>
    <w:rsid w:val="00C9131E"/>
    <w:rsid w:val="00C91525"/>
    <w:rsid w:val="00CA07DB"/>
    <w:rsid w:val="00CA0A83"/>
    <w:rsid w:val="00CA11BF"/>
    <w:rsid w:val="00CC774C"/>
    <w:rsid w:val="00CD352C"/>
    <w:rsid w:val="00CD4855"/>
    <w:rsid w:val="00CE0676"/>
    <w:rsid w:val="00CE2175"/>
    <w:rsid w:val="00CE442D"/>
    <w:rsid w:val="00D00329"/>
    <w:rsid w:val="00D03AB8"/>
    <w:rsid w:val="00D0596C"/>
    <w:rsid w:val="00D10D6D"/>
    <w:rsid w:val="00D10DB9"/>
    <w:rsid w:val="00D11C3C"/>
    <w:rsid w:val="00D12A40"/>
    <w:rsid w:val="00D13EF1"/>
    <w:rsid w:val="00D15D88"/>
    <w:rsid w:val="00D22A6E"/>
    <w:rsid w:val="00D237FF"/>
    <w:rsid w:val="00D23DFE"/>
    <w:rsid w:val="00D25576"/>
    <w:rsid w:val="00D306AC"/>
    <w:rsid w:val="00D4051E"/>
    <w:rsid w:val="00D41330"/>
    <w:rsid w:val="00D52901"/>
    <w:rsid w:val="00D563C0"/>
    <w:rsid w:val="00D704E4"/>
    <w:rsid w:val="00D8635F"/>
    <w:rsid w:val="00D93BCD"/>
    <w:rsid w:val="00D93BD0"/>
    <w:rsid w:val="00DA6850"/>
    <w:rsid w:val="00DB41E4"/>
    <w:rsid w:val="00DB4ECC"/>
    <w:rsid w:val="00DC2514"/>
    <w:rsid w:val="00DD177E"/>
    <w:rsid w:val="00DD379F"/>
    <w:rsid w:val="00DD65F1"/>
    <w:rsid w:val="00DE2C7B"/>
    <w:rsid w:val="00DF140D"/>
    <w:rsid w:val="00DF44DC"/>
    <w:rsid w:val="00DF620A"/>
    <w:rsid w:val="00E141DA"/>
    <w:rsid w:val="00E30A25"/>
    <w:rsid w:val="00E3477E"/>
    <w:rsid w:val="00E352C0"/>
    <w:rsid w:val="00E36CFC"/>
    <w:rsid w:val="00E40DBE"/>
    <w:rsid w:val="00E4766E"/>
    <w:rsid w:val="00E5072D"/>
    <w:rsid w:val="00E52170"/>
    <w:rsid w:val="00E54E45"/>
    <w:rsid w:val="00E5525C"/>
    <w:rsid w:val="00E57F9C"/>
    <w:rsid w:val="00E618E3"/>
    <w:rsid w:val="00E713A8"/>
    <w:rsid w:val="00E850A9"/>
    <w:rsid w:val="00E85D99"/>
    <w:rsid w:val="00EA7B58"/>
    <w:rsid w:val="00EB20D4"/>
    <w:rsid w:val="00EC201D"/>
    <w:rsid w:val="00EC6E27"/>
    <w:rsid w:val="00EC6F38"/>
    <w:rsid w:val="00ED27B0"/>
    <w:rsid w:val="00ED5412"/>
    <w:rsid w:val="00EE4459"/>
    <w:rsid w:val="00EE46F2"/>
    <w:rsid w:val="00EE5BD4"/>
    <w:rsid w:val="00EF1489"/>
    <w:rsid w:val="00EF405D"/>
    <w:rsid w:val="00EF6D10"/>
    <w:rsid w:val="00F0055A"/>
    <w:rsid w:val="00F02189"/>
    <w:rsid w:val="00F076FC"/>
    <w:rsid w:val="00F211EA"/>
    <w:rsid w:val="00F25D81"/>
    <w:rsid w:val="00F272F9"/>
    <w:rsid w:val="00F3007A"/>
    <w:rsid w:val="00F34998"/>
    <w:rsid w:val="00F43CBB"/>
    <w:rsid w:val="00F528DA"/>
    <w:rsid w:val="00F57104"/>
    <w:rsid w:val="00F64D8A"/>
    <w:rsid w:val="00F6693D"/>
    <w:rsid w:val="00F6694F"/>
    <w:rsid w:val="00F72411"/>
    <w:rsid w:val="00F7493D"/>
    <w:rsid w:val="00F74ED2"/>
    <w:rsid w:val="00F81495"/>
    <w:rsid w:val="00F83B53"/>
    <w:rsid w:val="00F86DF1"/>
    <w:rsid w:val="00F9581A"/>
    <w:rsid w:val="00F962E0"/>
    <w:rsid w:val="00F97D72"/>
    <w:rsid w:val="00FB4750"/>
    <w:rsid w:val="00FC300D"/>
    <w:rsid w:val="00FC4308"/>
    <w:rsid w:val="00FF3CCC"/>
    <w:rsid w:val="01A7A10F"/>
    <w:rsid w:val="0362B8E5"/>
    <w:rsid w:val="0AE3855B"/>
    <w:rsid w:val="14D6FA84"/>
    <w:rsid w:val="3664E1BA"/>
    <w:rsid w:val="4C6F23BF"/>
    <w:rsid w:val="551E022C"/>
    <w:rsid w:val="5C5F2D0D"/>
    <w:rsid w:val="5E2A5091"/>
    <w:rsid w:val="64F67CA9"/>
    <w:rsid w:val="7064FEDD"/>
    <w:rsid w:val="75F7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15EC23"/>
  <w15:docId w15:val="{868F9A14-53B3-3C41-8135-28646AE1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Stanaard tekst"/>
    <w:qFormat/>
    <w:rsid w:val="00CE442D"/>
    <w:pPr>
      <w:spacing w:after="0" w:line="240" w:lineRule="auto"/>
      <w:jc w:val="both"/>
    </w:pPr>
    <w:rPr>
      <w:rFonts w:asciiTheme="majorHAnsi" w:hAnsiTheme="majorHAnsi"/>
      <w:color w:val="404040" w:themeColor="text1" w:themeTint="BF"/>
      <w:sz w:val="20"/>
    </w:rPr>
  </w:style>
  <w:style w:type="paragraph" w:styleId="Kop1">
    <w:name w:val="heading 1"/>
    <w:aliases w:val="KOP 1 GEEL"/>
    <w:basedOn w:val="Standaard"/>
    <w:next w:val="Standaard"/>
    <w:link w:val="Kop1Char"/>
    <w:uiPriority w:val="9"/>
    <w:qFormat/>
    <w:rsid w:val="00CE442D"/>
    <w:pPr>
      <w:keepNext/>
      <w:keepLines/>
      <w:spacing w:before="480" w:line="360" w:lineRule="auto"/>
      <w:jc w:val="left"/>
      <w:outlineLvl w:val="0"/>
    </w:pPr>
    <w:rPr>
      <w:rFonts w:asciiTheme="minorHAnsi" w:eastAsiaTheme="majorEastAsia" w:hAnsiTheme="minorHAnsi" w:cs="Times New Roman (Koppen CS)"/>
      <w:b/>
      <w:bCs/>
      <w:color w:val="E5C723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E442D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721A8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97F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7F5D"/>
    <w:rPr>
      <w:rFonts w:ascii="Tahoma" w:hAnsi="Tahoma" w:cs="Tahoma"/>
      <w:sz w:val="16"/>
      <w:szCs w:val="16"/>
    </w:rPr>
  </w:style>
  <w:style w:type="paragraph" w:customStyle="1" w:styleId="KOPGEEL">
    <w:name w:val="KOP GEEL"/>
    <w:basedOn w:val="Standaard"/>
    <w:next w:val="Standaard"/>
    <w:qFormat/>
    <w:rsid w:val="007C65A7"/>
    <w:pPr>
      <w:keepNext/>
      <w:shd w:val="clear" w:color="auto" w:fill="F7EEC2"/>
      <w:spacing w:before="120" w:after="240"/>
      <w:outlineLvl w:val="0"/>
    </w:pPr>
    <w:rPr>
      <w:rFonts w:asciiTheme="minorHAnsi" w:hAnsiTheme="minorHAnsi" w:cs="Times New Roman (Hoofdtekst CS)"/>
      <w:sz w:val="32"/>
    </w:rPr>
  </w:style>
  <w:style w:type="character" w:customStyle="1" w:styleId="Kop1Char">
    <w:name w:val="Kop 1 Char"/>
    <w:aliases w:val="KOP 1 GEEL Char"/>
    <w:basedOn w:val="Standaardalinea-lettertype"/>
    <w:link w:val="Kop1"/>
    <w:uiPriority w:val="9"/>
    <w:rsid w:val="00CE442D"/>
    <w:rPr>
      <w:rFonts w:eastAsiaTheme="majorEastAsia" w:cs="Times New Roman (Koppen CS)"/>
      <w:b/>
      <w:bCs/>
      <w:color w:val="E5C723"/>
      <w:sz w:val="32"/>
      <w:szCs w:val="2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85D99"/>
    <w:pPr>
      <w:spacing w:line="276" w:lineRule="auto"/>
      <w:outlineLvl w:val="9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qFormat/>
    <w:rsid w:val="00E85D99"/>
    <w:pPr>
      <w:spacing w:after="100" w:line="276" w:lineRule="auto"/>
      <w:ind w:left="220"/>
      <w:jc w:val="left"/>
    </w:pPr>
    <w:rPr>
      <w:rFonts w:eastAsiaTheme="minorEastAsia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9508D6"/>
    <w:pPr>
      <w:tabs>
        <w:tab w:val="right" w:pos="4706"/>
      </w:tabs>
      <w:spacing w:after="60"/>
      <w:jc w:val="left"/>
    </w:pPr>
    <w:rPr>
      <w:rFonts w:eastAsiaTheme="minorEastAsia"/>
      <w:b/>
    </w:rPr>
  </w:style>
  <w:style w:type="paragraph" w:styleId="Inhopg3">
    <w:name w:val="toc 3"/>
    <w:basedOn w:val="Standaard"/>
    <w:next w:val="Standaard"/>
    <w:autoRedefine/>
    <w:uiPriority w:val="39"/>
    <w:semiHidden/>
    <w:unhideWhenUsed/>
    <w:qFormat/>
    <w:rsid w:val="00E85D99"/>
    <w:pPr>
      <w:spacing w:after="100" w:line="276" w:lineRule="auto"/>
      <w:ind w:left="440"/>
      <w:jc w:val="left"/>
    </w:pPr>
    <w:rPr>
      <w:rFonts w:eastAsiaTheme="minorEastAsia"/>
    </w:rPr>
  </w:style>
  <w:style w:type="character" w:styleId="Hyperlink">
    <w:name w:val="Hyperlink"/>
    <w:basedOn w:val="Standaardalinea-lettertype"/>
    <w:uiPriority w:val="99"/>
    <w:unhideWhenUsed/>
    <w:rsid w:val="00E85D99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E85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B41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B41E4"/>
  </w:style>
  <w:style w:type="paragraph" w:styleId="Voettekst">
    <w:name w:val="footer"/>
    <w:basedOn w:val="Standaard"/>
    <w:link w:val="VoettekstChar"/>
    <w:uiPriority w:val="99"/>
    <w:unhideWhenUsed/>
    <w:rsid w:val="00EE5BD4"/>
    <w:pPr>
      <w:tabs>
        <w:tab w:val="center" w:pos="4536"/>
        <w:tab w:val="right" w:pos="9072"/>
      </w:tabs>
      <w:jc w:val="right"/>
    </w:pPr>
    <w:rPr>
      <w:rFonts w:cs="Times New Roman (Hoofdtekst CS)"/>
    </w:rPr>
  </w:style>
  <w:style w:type="character" w:customStyle="1" w:styleId="VoettekstChar">
    <w:name w:val="Voettekst Char"/>
    <w:basedOn w:val="Standaardalinea-lettertype"/>
    <w:link w:val="Voettekst"/>
    <w:uiPriority w:val="99"/>
    <w:rsid w:val="00EE5BD4"/>
    <w:rPr>
      <w:rFonts w:asciiTheme="majorHAnsi" w:hAnsiTheme="majorHAnsi" w:cs="Times New Roman (Hoofdtekst CS)"/>
      <w:color w:val="404040" w:themeColor="text1" w:themeTint="BF"/>
      <w:sz w:val="20"/>
    </w:rPr>
  </w:style>
  <w:style w:type="paragraph" w:customStyle="1" w:styleId="KOPGROEN">
    <w:name w:val="KOP GROEN"/>
    <w:basedOn w:val="KOPGEEL"/>
    <w:qFormat/>
    <w:rsid w:val="00FB4750"/>
    <w:pPr>
      <w:shd w:val="clear" w:color="auto" w:fill="BFD1CB"/>
      <w:spacing w:after="120" w:line="276" w:lineRule="auto"/>
    </w:pPr>
    <w:rPr>
      <w:rFonts w:eastAsiaTheme="minorEastAsia"/>
    </w:rPr>
  </w:style>
  <w:style w:type="paragraph" w:customStyle="1" w:styleId="Default">
    <w:name w:val="Default"/>
    <w:rsid w:val="009508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E4D2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E4D27"/>
    <w:pPr>
      <w:spacing w:after="160"/>
      <w:jc w:val="left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E4D27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8A6A04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8A6A0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8A6A04"/>
    <w:rPr>
      <w:b/>
      <w:bCs/>
    </w:rPr>
  </w:style>
  <w:style w:type="paragraph" w:styleId="Geenafstand">
    <w:name w:val="No Spacing"/>
    <w:uiPriority w:val="1"/>
    <w:qFormat/>
    <w:rsid w:val="00C76876"/>
    <w:pPr>
      <w:spacing w:after="0" w:line="240" w:lineRule="auto"/>
    </w:pPr>
  </w:style>
  <w:style w:type="paragraph" w:customStyle="1" w:styleId="BODYMEDIUMKAPITAALALGEMEEN">
    <w:name w:val="BODY MEDIUM KAPITAAL (ALGEMEEN)"/>
    <w:basedOn w:val="Standaard"/>
    <w:uiPriority w:val="99"/>
    <w:rsid w:val="00CE442D"/>
    <w:pPr>
      <w:autoSpaceDE w:val="0"/>
      <w:autoSpaceDN w:val="0"/>
      <w:adjustRightInd w:val="0"/>
      <w:spacing w:after="283" w:line="320" w:lineRule="atLeast"/>
      <w:jc w:val="left"/>
      <w:textAlignment w:val="center"/>
    </w:pPr>
    <w:rPr>
      <w:rFonts w:ascii="Baloo Chettan 2 Medium" w:hAnsi="Baloo Chettan 2 Medium" w:cs="Baloo Chettan 2 Medium"/>
      <w:caps/>
      <w:color w:val="000000"/>
      <w:spacing w:val="10"/>
      <w:szCs w:val="20"/>
    </w:rPr>
  </w:style>
  <w:style w:type="character" w:customStyle="1" w:styleId="Kop5Char">
    <w:name w:val="Kop 5 Char"/>
    <w:basedOn w:val="Standaardalinea-lettertype"/>
    <w:link w:val="Kop5"/>
    <w:uiPriority w:val="9"/>
    <w:rsid w:val="007721A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4Char">
    <w:name w:val="Kop 4 Char"/>
    <w:basedOn w:val="Standaardalinea-lettertype"/>
    <w:link w:val="Kop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B216C"/>
    <w:pPr>
      <w:spacing w:after="0"/>
      <w:jc w:val="both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B216C"/>
    <w:rPr>
      <w:b/>
      <w:bCs/>
      <w:sz w:val="20"/>
      <w:szCs w:val="20"/>
    </w:rPr>
  </w:style>
  <w:style w:type="paragraph" w:customStyle="1" w:styleId="KOP1GROEN">
    <w:name w:val="KOP 1 GROEN"/>
    <w:basedOn w:val="Kop1"/>
    <w:qFormat/>
    <w:rsid w:val="00CE442D"/>
    <w:rPr>
      <w:color w:val="72A797"/>
    </w:rPr>
  </w:style>
  <w:style w:type="paragraph" w:customStyle="1" w:styleId="KOP1ROOD">
    <w:name w:val="KOP 1 ROOD"/>
    <w:basedOn w:val="KOP1GROEN"/>
    <w:qFormat/>
    <w:rsid w:val="00CE442D"/>
    <w:rPr>
      <w:color w:val="E87F50"/>
    </w:rPr>
  </w:style>
  <w:style w:type="paragraph" w:customStyle="1" w:styleId="KOPROOD">
    <w:name w:val="KOP ROOD"/>
    <w:basedOn w:val="KOPGEEL"/>
    <w:qFormat/>
    <w:rsid w:val="00CE442D"/>
    <w:pPr>
      <w:shd w:val="clear" w:color="auto" w:fill="EFB699"/>
      <w:spacing w:after="120" w:line="276" w:lineRule="auto"/>
    </w:pPr>
    <w:rPr>
      <w:rFonts w:eastAsiaTheme="minorEastAsia"/>
    </w:rPr>
  </w:style>
  <w:style w:type="character" w:customStyle="1" w:styleId="eop">
    <w:name w:val="eop"/>
    <w:basedOn w:val="Standaardalinea-lettertype"/>
    <w:rsid w:val="00327358"/>
  </w:style>
  <w:style w:type="character" w:styleId="Nadruk">
    <w:name w:val="Emphasis"/>
    <w:basedOn w:val="Standaardalinea-lettertype"/>
    <w:uiPriority w:val="20"/>
    <w:qFormat/>
    <w:rsid w:val="00047576"/>
    <w:rPr>
      <w:i/>
      <w:iCs/>
    </w:rPr>
  </w:style>
  <w:style w:type="paragraph" w:customStyle="1" w:styleId="KOPBLAUW">
    <w:name w:val="KOP BLAUW"/>
    <w:basedOn w:val="KOPGEEL"/>
    <w:qFormat/>
    <w:rsid w:val="00CE442D"/>
    <w:pPr>
      <w:shd w:val="clear" w:color="auto" w:fill="BDD4E1"/>
      <w:spacing w:after="120" w:line="276" w:lineRule="auto"/>
    </w:pPr>
    <w:rPr>
      <w:rFonts w:eastAsiaTheme="minorEastAsia"/>
    </w:rPr>
  </w:style>
  <w:style w:type="paragraph" w:styleId="Titel">
    <w:name w:val="Title"/>
    <w:basedOn w:val="Standaard"/>
    <w:next w:val="Standaard"/>
    <w:link w:val="TitelChar"/>
    <w:uiPriority w:val="10"/>
    <w:qFormat/>
    <w:rsid w:val="00DD379F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D3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D379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D379F"/>
    <w:rPr>
      <w:rFonts w:eastAsiaTheme="minorEastAsia"/>
      <w:color w:val="5A5A5A" w:themeColor="text1" w:themeTint="A5"/>
      <w:spacing w:val="15"/>
    </w:rPr>
  </w:style>
  <w:style w:type="character" w:customStyle="1" w:styleId="Kop2Char">
    <w:name w:val="Kop 2 Char"/>
    <w:basedOn w:val="Standaardalinea-lettertype"/>
    <w:link w:val="Kop2"/>
    <w:uiPriority w:val="9"/>
    <w:rsid w:val="00CE442D"/>
    <w:rPr>
      <w:rFonts w:asciiTheme="majorHAnsi" w:eastAsiaTheme="majorEastAsia" w:hAnsiTheme="majorHAnsi" w:cstheme="majorBidi"/>
      <w:b/>
      <w:color w:val="404040" w:themeColor="text1" w:themeTint="BF"/>
      <w:sz w:val="24"/>
      <w:szCs w:val="2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D379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D379F"/>
    <w:rPr>
      <w:i/>
      <w:iCs/>
      <w:color w:val="4472C4" w:themeColor="accent1"/>
    </w:rPr>
  </w:style>
  <w:style w:type="paragraph" w:customStyle="1" w:styleId="DATUMNIEUWSBRIEF">
    <w:name w:val="DATUM NIEUWSBRIEF"/>
    <w:basedOn w:val="Standaard"/>
    <w:qFormat/>
    <w:rsid w:val="00CE442D"/>
    <w:pPr>
      <w:jc w:val="right"/>
    </w:pPr>
    <w:rPr>
      <w:b/>
      <w:color w:val="E5C723"/>
      <w:sz w:val="44"/>
    </w:rPr>
  </w:style>
  <w:style w:type="paragraph" w:customStyle="1" w:styleId="KOP1ZWART">
    <w:name w:val="KOP 1 ZWART"/>
    <w:basedOn w:val="KOP1GROEN"/>
    <w:qFormat/>
    <w:rsid w:val="00CE442D"/>
    <w:rPr>
      <w:color w:val="404040" w:themeColor="text1" w:themeTint="BF"/>
    </w:r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03AB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03AB8"/>
    <w:rPr>
      <w:color w:val="954F72" w:themeColor="followedHyperlink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E55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63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erkenbij@stichtingoarsprong.nl?subject=Toezending%20Invalformulie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ichardschaap/Documents/Data/21_Grafisch/OARSPRONG/OARSPRONG%20|%20Websites/OARSPRONG/Werken%20bij/werken-bij_docs/formulier-vervanging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9EEF969EFF9418F77C60113C00B68" ma:contentTypeVersion="11" ma:contentTypeDescription="Een nieuw document maken." ma:contentTypeScope="" ma:versionID="eca460c5a9d03202ab32d22ebbef881b">
  <xsd:schema xmlns:xsd="http://www.w3.org/2001/XMLSchema" xmlns:xs="http://www.w3.org/2001/XMLSchema" xmlns:p="http://schemas.microsoft.com/office/2006/metadata/properties" xmlns:ns2="5b717c63-ecf8-4bc4-a03b-c4cffccef309" xmlns:ns3="9bd77b6b-8ecd-4db1-a185-86d5bfe4dfcf" targetNamespace="http://schemas.microsoft.com/office/2006/metadata/properties" ma:root="true" ma:fieldsID="ed8816e827c0eaca091aed141b24ef38" ns2:_="" ns3:_="">
    <xsd:import namespace="5b717c63-ecf8-4bc4-a03b-c4cffccef309"/>
    <xsd:import namespace="9bd77b6b-8ecd-4db1-a185-86d5bfe4df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17c63-ecf8-4bc4-a03b-c4cffccef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77b6b-8ecd-4db1-a185-86d5bfe4dfc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46CEA-2163-4BDA-A18A-9408129D7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17c63-ecf8-4bc4-a03b-c4cffccef309"/>
    <ds:schemaRef ds:uri="9bd77b6b-8ecd-4db1-a185-86d5bfe4d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A9C83C-E6DE-4B9B-9F90-2B7FDACAF9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432AA2-AFA2-454C-B2E6-D2814DACD1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144AE3-9CB7-4B0E-A9D2-D2B829A5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formulier-vervanging.dotx</Template>
  <TotalTime>0</TotalTime>
  <Pages>2</Pages>
  <Words>245</Words>
  <Characters>1016</Characters>
  <Application>Microsoft Office Word</Application>
  <DocSecurity>0</DocSecurity>
  <Lines>72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AndromedaDesign</Company>
  <LinksUpToDate>false</LinksUpToDate>
  <CharactersWithSpaces>1222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W. Schaap</dc:creator>
  <cp:keywords/>
  <dc:description/>
  <cp:lastModifiedBy>Richard Schaap</cp:lastModifiedBy>
  <cp:revision>1</cp:revision>
  <cp:lastPrinted>2019-12-19T10:41:00Z</cp:lastPrinted>
  <dcterms:created xsi:type="dcterms:W3CDTF">2021-01-20T12:37:00Z</dcterms:created>
  <dcterms:modified xsi:type="dcterms:W3CDTF">2021-01-20T12:37:00Z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0x010100A459EEF969EFF9418F77C60113C00B68</vt:lpwstr>
  </property>
</Properties>
</file>